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7B" w:rsidRPr="005448F8" w:rsidRDefault="00001855" w:rsidP="0080089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Helvetica Neue"/>
          <w:b/>
          <w:bCs/>
          <w:color w:val="2A2A2A"/>
          <w:sz w:val="36"/>
          <w:szCs w:val="36"/>
          <w:lang w:val="en-US"/>
        </w:rPr>
      </w:pPr>
      <w:r w:rsidRPr="005448F8">
        <w:rPr>
          <w:b/>
          <w:sz w:val="44"/>
          <w:szCs w:val="44"/>
          <w:u w:val="single"/>
        </w:rPr>
        <w:t>Inner Peace</w:t>
      </w:r>
      <w:r w:rsidR="00F30198" w:rsidRPr="005448F8">
        <w:rPr>
          <w:b/>
          <w:sz w:val="44"/>
          <w:szCs w:val="44"/>
          <w:u w:val="single"/>
        </w:rPr>
        <w:t xml:space="preserve"> </w:t>
      </w:r>
      <w:r w:rsidR="00C27CED" w:rsidRPr="005448F8">
        <w:rPr>
          <w:b/>
          <w:sz w:val="44"/>
          <w:szCs w:val="44"/>
          <w:u w:val="single"/>
        </w:rPr>
        <w:t xml:space="preserve">Retreat </w:t>
      </w:r>
      <w:r w:rsidR="00A5337B" w:rsidRPr="005448F8">
        <w:rPr>
          <w:b/>
          <w:sz w:val="44"/>
          <w:szCs w:val="44"/>
          <w:u w:val="single"/>
        </w:rPr>
        <w:t xml:space="preserve">Registration </w:t>
      </w:r>
      <w:r w:rsidR="00E751A4" w:rsidRPr="005448F8">
        <w:rPr>
          <w:b/>
          <w:sz w:val="44"/>
          <w:szCs w:val="44"/>
          <w:u w:val="single"/>
        </w:rPr>
        <w:t>F</w:t>
      </w:r>
      <w:r w:rsidR="00A5337B" w:rsidRPr="005448F8">
        <w:rPr>
          <w:b/>
          <w:sz w:val="44"/>
          <w:szCs w:val="44"/>
          <w:u w:val="single"/>
        </w:rPr>
        <w:t>orm</w:t>
      </w:r>
      <w:r w:rsidR="00F30198" w:rsidRPr="005448F8">
        <w:rPr>
          <w:b/>
          <w:sz w:val="44"/>
          <w:szCs w:val="44"/>
          <w:u w:val="single"/>
        </w:rPr>
        <w:t xml:space="preserve">                                                                     </w:t>
      </w:r>
      <w:r w:rsidR="00A053CE" w:rsidRPr="005448F8">
        <w:rPr>
          <w:b/>
          <w:sz w:val="44"/>
          <w:szCs w:val="44"/>
          <w:u w:val="single"/>
        </w:rPr>
        <w:t xml:space="preserve">            </w:t>
      </w:r>
      <w:r w:rsidR="00EA72B0" w:rsidRPr="005448F8">
        <w:rPr>
          <w:rFonts w:cs="Helvetica Neue"/>
          <w:b/>
          <w:bCs/>
          <w:color w:val="2A2A2A"/>
          <w:sz w:val="44"/>
          <w:szCs w:val="44"/>
          <w:u w:val="single"/>
          <w:lang w:val="en-US"/>
        </w:rPr>
        <w:t xml:space="preserve"> </w:t>
      </w:r>
      <w:r w:rsidR="003C5FB7" w:rsidRPr="005448F8">
        <w:rPr>
          <w:rFonts w:cs="Helvetica Neue Light"/>
          <w:b/>
          <w:bCs/>
          <w:color w:val="2A2A2A"/>
          <w:sz w:val="36"/>
          <w:szCs w:val="36"/>
          <w:lang w:val="en-US"/>
        </w:rPr>
        <w:t>22</w:t>
      </w:r>
      <w:r w:rsidR="003C5FB7" w:rsidRPr="005448F8">
        <w:rPr>
          <w:rFonts w:cs="Helvetica Neue"/>
          <w:b/>
          <w:bCs/>
          <w:color w:val="2A2A2A"/>
          <w:sz w:val="36"/>
          <w:szCs w:val="36"/>
          <w:vertAlign w:val="superscript"/>
          <w:lang w:val="en-US"/>
        </w:rPr>
        <w:t>nd</w:t>
      </w:r>
      <w:r w:rsidR="00A6614F" w:rsidRPr="005448F8">
        <w:rPr>
          <w:rFonts w:cs="Helvetica Neue"/>
          <w:b/>
          <w:bCs/>
          <w:color w:val="2A2A2A"/>
          <w:sz w:val="36"/>
          <w:szCs w:val="36"/>
          <w:lang w:val="en-US"/>
        </w:rPr>
        <w:t xml:space="preserve"> </w:t>
      </w:r>
      <w:r w:rsidR="00E751A4" w:rsidRPr="005448F8">
        <w:rPr>
          <w:rFonts w:cs="Helvetica Neue"/>
          <w:b/>
          <w:bCs/>
          <w:color w:val="2A2A2A"/>
          <w:sz w:val="36"/>
          <w:szCs w:val="36"/>
          <w:lang w:val="en-US"/>
        </w:rPr>
        <w:t>–</w:t>
      </w:r>
      <w:r w:rsidR="00A6614F" w:rsidRPr="005448F8">
        <w:rPr>
          <w:rFonts w:cs="Helvetica Neue"/>
          <w:b/>
          <w:bCs/>
          <w:color w:val="2A2A2A"/>
          <w:sz w:val="36"/>
          <w:szCs w:val="36"/>
          <w:lang w:val="en-US"/>
        </w:rPr>
        <w:t xml:space="preserve"> </w:t>
      </w:r>
      <w:r w:rsidR="003C5FB7" w:rsidRPr="005448F8">
        <w:rPr>
          <w:rFonts w:cs="Helvetica Neue"/>
          <w:b/>
          <w:bCs/>
          <w:color w:val="2A2A2A"/>
          <w:sz w:val="36"/>
          <w:szCs w:val="36"/>
          <w:lang w:val="en-US"/>
        </w:rPr>
        <w:t>24</w:t>
      </w:r>
      <w:r w:rsidR="00E751A4" w:rsidRPr="005448F8">
        <w:rPr>
          <w:rFonts w:cs="Helvetica Neue"/>
          <w:b/>
          <w:bCs/>
          <w:color w:val="2A2A2A"/>
          <w:sz w:val="36"/>
          <w:szCs w:val="36"/>
          <w:vertAlign w:val="superscript"/>
          <w:lang w:val="en-US"/>
        </w:rPr>
        <w:t>th</w:t>
      </w:r>
      <w:r w:rsidR="00A6614F" w:rsidRPr="005448F8">
        <w:rPr>
          <w:rFonts w:cs="Helvetica Neue"/>
          <w:b/>
          <w:bCs/>
          <w:color w:val="2A2A2A"/>
          <w:sz w:val="36"/>
          <w:szCs w:val="36"/>
          <w:lang w:val="en-US"/>
        </w:rPr>
        <w:t xml:space="preserve"> </w:t>
      </w:r>
      <w:r w:rsidR="003C5FB7" w:rsidRPr="005448F8">
        <w:rPr>
          <w:rFonts w:cs="Helvetica Neue"/>
          <w:b/>
          <w:bCs/>
          <w:color w:val="2A2A2A"/>
          <w:sz w:val="36"/>
          <w:szCs w:val="36"/>
          <w:lang w:val="en-US"/>
        </w:rPr>
        <w:t>May</w:t>
      </w:r>
      <w:r w:rsidR="00EA72B0" w:rsidRPr="005448F8">
        <w:rPr>
          <w:rFonts w:cs="Helvetica Neue"/>
          <w:b/>
          <w:bCs/>
          <w:color w:val="2A2A2A"/>
          <w:sz w:val="36"/>
          <w:szCs w:val="36"/>
          <w:lang w:val="en-US"/>
        </w:rPr>
        <w:t xml:space="preserve"> 20</w:t>
      </w:r>
      <w:r w:rsidR="003C5FB7" w:rsidRPr="005448F8">
        <w:rPr>
          <w:rFonts w:cs="Helvetica Neue"/>
          <w:b/>
          <w:bCs/>
          <w:color w:val="2A2A2A"/>
          <w:sz w:val="36"/>
          <w:szCs w:val="36"/>
          <w:lang w:val="en-US"/>
        </w:rPr>
        <w:t>20</w:t>
      </w:r>
    </w:p>
    <w:p w:rsidR="00141280" w:rsidRDefault="00141280" w:rsidP="005448F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color w:val="2A2A2A"/>
          <w:sz w:val="26"/>
          <w:szCs w:val="26"/>
          <w:lang w:val="en-US"/>
        </w:rPr>
      </w:pPr>
    </w:p>
    <w:p w:rsidR="005448F8" w:rsidRPr="005448F8" w:rsidRDefault="0080089B" w:rsidP="005448F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b/>
          <w:bCs/>
          <w:color w:val="2A2A2A"/>
          <w:sz w:val="26"/>
          <w:szCs w:val="26"/>
          <w:lang w:val="en-US"/>
        </w:rPr>
      </w:pPr>
      <w:r w:rsidRPr="005448F8">
        <w:rPr>
          <w:rFonts w:cs="Helvetica Neue"/>
          <w:b/>
          <w:bCs/>
          <w:noProof/>
          <w:color w:val="2A2A2A"/>
          <w:sz w:val="26"/>
          <w:szCs w:val="26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132B833" wp14:editId="5AF333E3">
                <wp:simplePos x="0" y="0"/>
                <wp:positionH relativeFrom="column">
                  <wp:posOffset>1722327</wp:posOffset>
                </wp:positionH>
                <wp:positionV relativeFrom="paragraph">
                  <wp:posOffset>122195</wp:posOffset>
                </wp:positionV>
                <wp:extent cx="821520" cy="360"/>
                <wp:effectExtent l="88900" t="139700" r="80645" b="1397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21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CF40E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" o:spid="_x0000_s1026" type="#_x0000_t75" style="position:absolute;margin-left:131.35pt;margin-top:1.1pt;width:73.2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">
                <v:imagedata r:id="rId9" o:title=""/>
              </v:shape>
            </w:pict>
          </mc:Fallback>
        </mc:AlternateContent>
      </w:r>
      <w:r w:rsidRPr="005448F8">
        <w:rPr>
          <w:rFonts w:cs="Helvetica Neue"/>
          <w:b/>
          <w:bCs/>
          <w:color w:val="2A2A2A"/>
          <w:sz w:val="26"/>
          <w:szCs w:val="26"/>
          <w:lang w:val="en-US"/>
        </w:rPr>
        <w:t xml:space="preserve">*Please select/fill in the </w:t>
      </w:r>
      <w:r w:rsidRPr="005448F8">
        <w:rPr>
          <w:rFonts w:cs="Helvetica Neue"/>
          <w:b/>
          <w:bCs/>
          <w:color w:val="000000" w:themeColor="text1"/>
          <w:sz w:val="26"/>
          <w:szCs w:val="26"/>
          <w:lang w:val="en-US"/>
        </w:rPr>
        <w:t>purple areas</w:t>
      </w:r>
      <w:r w:rsidRPr="005448F8">
        <w:rPr>
          <w:rFonts w:cs="Helvetica Neue"/>
          <w:b/>
          <w:bCs/>
          <w:color w:val="2A2A2A"/>
          <w:sz w:val="26"/>
          <w:szCs w:val="26"/>
          <w:lang w:val="en-US"/>
        </w:rPr>
        <w:t>. The boxes will expand to fit if needed</w:t>
      </w:r>
      <w:r w:rsidR="005448F8" w:rsidRPr="005448F8">
        <w:rPr>
          <w:rFonts w:cs="Helvetica Neue"/>
          <w:b/>
          <w:bCs/>
          <w:noProof/>
          <w:color w:val="2A2A2A"/>
          <w:sz w:val="26"/>
          <w:szCs w:val="26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7B8CABF" wp14:editId="56A76E5C">
                <wp:simplePos x="0" y="0"/>
                <wp:positionH relativeFrom="column">
                  <wp:posOffset>-1190076</wp:posOffset>
                </wp:positionH>
                <wp:positionV relativeFrom="paragraph">
                  <wp:posOffset>561912</wp:posOffset>
                </wp:positionV>
                <wp:extent cx="360" cy="360"/>
                <wp:effectExtent l="88900" t="139700" r="88900" b="1397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60976" id="Ink 50" o:spid="_x0000_s1026" type="#_x0000_t75" style="position:absolute;margin-left:-97.95pt;margin-top:35.75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">
                <v:imagedata r:id="rId11" o:title=""/>
              </v:shape>
            </w:pict>
          </mc:Fallback>
        </mc:AlternateContent>
      </w:r>
      <w:r w:rsidR="005448F8">
        <w:rPr>
          <w:rFonts w:cs="Helvetica Neue"/>
          <w:b/>
          <w:bCs/>
          <w:color w:val="2A2A2A"/>
          <w:sz w:val="26"/>
          <w:szCs w:val="26"/>
          <w:lang w:val="en-US"/>
        </w:rPr>
        <w:t>*</w:t>
      </w: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646"/>
        <w:gridCol w:w="3404"/>
        <w:gridCol w:w="1529"/>
        <w:gridCol w:w="3505"/>
      </w:tblGrid>
      <w:tr w:rsidR="00255055" w:rsidRPr="00255055" w:rsidTr="00AC3A76">
        <w:trPr>
          <w:trHeight w:val="567"/>
        </w:trPr>
        <w:tc>
          <w:tcPr>
            <w:tcW w:w="1668" w:type="dxa"/>
            <w:shd w:val="clear" w:color="auto" w:fill="auto"/>
          </w:tcPr>
          <w:p w:rsidR="00255055" w:rsidRPr="00FD39A9" w:rsidRDefault="00EF5EEE" w:rsidP="00F2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b/>
                <w:bCs/>
                <w:iCs/>
                <w:color w:val="2A2A2A"/>
                <w:sz w:val="24"/>
                <w:szCs w:val="24"/>
                <w:lang w:val="en-US"/>
              </w:rPr>
            </w:pPr>
            <w:r w:rsidRPr="00FD39A9">
              <w:rPr>
                <w:rFonts w:cstheme="minorHAnsi"/>
                <w:b/>
                <w:iCs/>
                <w:color w:val="2A2A2A"/>
                <w:sz w:val="28"/>
                <w:szCs w:val="28"/>
                <w:lang w:val="en-US"/>
              </w:rPr>
              <w:t>Name:</w:t>
            </w:r>
          </w:p>
        </w:tc>
        <w:tc>
          <w:tcPr>
            <w:tcW w:w="3542" w:type="dxa"/>
            <w:shd w:val="clear" w:color="auto" w:fill="E5DFEC" w:themeFill="accent4" w:themeFillTint="33"/>
          </w:tcPr>
          <w:p w:rsidR="00255055" w:rsidRPr="00C77042" w:rsidRDefault="00EF5EEE" w:rsidP="00AC3A7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i/>
                <w:iCs/>
                <w:color w:val="2A2A2A"/>
                <w:sz w:val="24"/>
                <w:szCs w:val="24"/>
                <w:lang w:val="en-US"/>
              </w:rPr>
            </w:pP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instrText xml:space="preserve"> FORMTEXT </w:instrTex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separate"/>
            </w:r>
            <w:bookmarkStart w:id="1" w:name="_GoBack"/>
            <w:bookmarkEnd w:id="1"/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1561" w:type="dxa"/>
            <w:shd w:val="clear" w:color="auto" w:fill="auto"/>
          </w:tcPr>
          <w:p w:rsidR="00255055" w:rsidRPr="00FD39A9" w:rsidRDefault="00EF5EEE" w:rsidP="00F2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b/>
                <w:bCs/>
                <w:iCs/>
                <w:color w:val="2A2A2A"/>
                <w:sz w:val="24"/>
                <w:szCs w:val="24"/>
                <w:lang w:val="en-US"/>
              </w:rPr>
            </w:pPr>
            <w:r w:rsidRPr="00FD39A9">
              <w:rPr>
                <w:rFonts w:cstheme="minorHAnsi"/>
                <w:b/>
                <w:iCs/>
                <w:color w:val="2A2A2A"/>
                <w:sz w:val="28"/>
                <w:szCs w:val="28"/>
                <w:lang w:val="en-US"/>
              </w:rPr>
              <w:t>Date of Birth:</w:t>
            </w:r>
          </w:p>
        </w:tc>
        <w:tc>
          <w:tcPr>
            <w:tcW w:w="3649" w:type="dxa"/>
            <w:shd w:val="clear" w:color="auto" w:fill="E5DFEC" w:themeFill="accent4" w:themeFillTint="33"/>
          </w:tcPr>
          <w:p w:rsidR="00255055" w:rsidRPr="00C77042" w:rsidRDefault="00EF5EEE" w:rsidP="00AC3A7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i/>
                <w:iCs/>
                <w:color w:val="2A2A2A"/>
                <w:sz w:val="24"/>
                <w:szCs w:val="24"/>
                <w:lang w:val="en-US"/>
              </w:rPr>
            </w:pP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instrText xml:space="preserve"> FORMTEXT </w:instrTex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separate"/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255055" w:rsidRPr="00255055" w:rsidTr="00AC3A76">
        <w:trPr>
          <w:trHeight w:val="567"/>
        </w:trPr>
        <w:tc>
          <w:tcPr>
            <w:tcW w:w="1668" w:type="dxa"/>
            <w:shd w:val="clear" w:color="auto" w:fill="auto"/>
          </w:tcPr>
          <w:p w:rsidR="00255055" w:rsidRPr="00FD39A9" w:rsidRDefault="00EF5EEE" w:rsidP="00F2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b/>
                <w:bCs/>
                <w:iCs/>
                <w:color w:val="2A2A2A"/>
                <w:sz w:val="24"/>
                <w:szCs w:val="24"/>
                <w:lang w:val="en-US"/>
              </w:rPr>
            </w:pPr>
            <w:r w:rsidRPr="00FD39A9">
              <w:rPr>
                <w:rFonts w:cstheme="minorHAnsi"/>
                <w:b/>
                <w:iCs/>
                <w:color w:val="2A2A2A"/>
                <w:sz w:val="28"/>
                <w:szCs w:val="28"/>
                <w:lang w:val="en-US"/>
              </w:rPr>
              <w:t>Mobile:</w:t>
            </w:r>
          </w:p>
        </w:tc>
        <w:tc>
          <w:tcPr>
            <w:tcW w:w="3542" w:type="dxa"/>
            <w:shd w:val="clear" w:color="auto" w:fill="E5DFEC" w:themeFill="accent4" w:themeFillTint="33"/>
          </w:tcPr>
          <w:p w:rsidR="00255055" w:rsidRPr="00C77042" w:rsidRDefault="00EF5EEE" w:rsidP="00AC3A7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i/>
                <w:iCs/>
                <w:color w:val="2A2A2A"/>
                <w:sz w:val="24"/>
                <w:szCs w:val="24"/>
                <w:lang w:val="en-US"/>
              </w:rPr>
            </w:pP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instrText xml:space="preserve"> FORMTEXT </w:instrTex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separate"/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1561" w:type="dxa"/>
            <w:shd w:val="clear" w:color="auto" w:fill="auto"/>
          </w:tcPr>
          <w:p w:rsidR="00255055" w:rsidRPr="00FD39A9" w:rsidRDefault="00EF5EEE" w:rsidP="00F2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b/>
                <w:bCs/>
                <w:iCs/>
                <w:color w:val="2A2A2A"/>
                <w:sz w:val="24"/>
                <w:szCs w:val="24"/>
                <w:lang w:val="en-US"/>
              </w:rPr>
            </w:pPr>
            <w:r w:rsidRPr="00FD39A9">
              <w:rPr>
                <w:rFonts w:cstheme="minorHAnsi"/>
                <w:b/>
                <w:iCs/>
                <w:color w:val="2A2A2A"/>
                <w:sz w:val="28"/>
                <w:szCs w:val="28"/>
                <w:lang w:val="en-US"/>
              </w:rPr>
              <w:t>Email:</w:t>
            </w:r>
          </w:p>
        </w:tc>
        <w:tc>
          <w:tcPr>
            <w:tcW w:w="3649" w:type="dxa"/>
            <w:shd w:val="clear" w:color="auto" w:fill="E5DFEC" w:themeFill="accent4" w:themeFillTint="33"/>
          </w:tcPr>
          <w:p w:rsidR="00AC3A76" w:rsidRPr="00092803" w:rsidRDefault="00EF5EEE" w:rsidP="00AC3A7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instrText xml:space="preserve"> FORMTEXT </w:instrTex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separate"/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255055" w:rsidRPr="00255055" w:rsidTr="00AC3A76">
        <w:trPr>
          <w:trHeight w:val="567"/>
        </w:trPr>
        <w:tc>
          <w:tcPr>
            <w:tcW w:w="1668" w:type="dxa"/>
            <w:shd w:val="clear" w:color="auto" w:fill="auto"/>
          </w:tcPr>
          <w:p w:rsidR="00255055" w:rsidRPr="00FD39A9" w:rsidRDefault="00EF5EEE" w:rsidP="00F23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b/>
                <w:bCs/>
                <w:iCs/>
                <w:color w:val="2A2A2A"/>
                <w:sz w:val="24"/>
                <w:szCs w:val="24"/>
                <w:lang w:val="en-US"/>
              </w:rPr>
            </w:pPr>
            <w:r w:rsidRPr="00FD39A9">
              <w:rPr>
                <w:rFonts w:cstheme="minorHAnsi"/>
                <w:b/>
                <w:iCs/>
                <w:color w:val="2A2A2A"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8752" w:type="dxa"/>
            <w:gridSpan w:val="3"/>
            <w:shd w:val="clear" w:color="auto" w:fill="E5DFEC" w:themeFill="accent4" w:themeFillTint="33"/>
          </w:tcPr>
          <w:p w:rsidR="00092803" w:rsidRPr="00092803" w:rsidRDefault="00EF5EEE" w:rsidP="00AC3A7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instrText xml:space="preserve"> FORMTEXT </w:instrTex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separate"/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noProof/>
                <w:color w:val="595959" w:themeColor="text1" w:themeTint="A6"/>
                <w:sz w:val="24"/>
                <w:szCs w:val="24"/>
                <w:lang w:val="en-US"/>
              </w:rPr>
              <w:t> </w:t>
            </w:r>
            <w:r w:rsidRPr="00C77042">
              <w:rPr>
                <w:rFonts w:cs="Helvetica Neue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</w:tbl>
    <w:p w:rsidR="00A5337B" w:rsidRPr="000B16B1" w:rsidRDefault="00A5337B" w:rsidP="002272F5">
      <w:pPr>
        <w:spacing w:after="0" w:line="240" w:lineRule="auto"/>
        <w:rPr>
          <w:b/>
          <w:sz w:val="4"/>
          <w:szCs w:val="4"/>
          <w:u w:val="single"/>
        </w:rPr>
      </w:pPr>
    </w:p>
    <w:p w:rsidR="00FD39A9" w:rsidRDefault="00FD39A9" w:rsidP="00141280">
      <w:pPr>
        <w:spacing w:before="240" w:after="0"/>
        <w:rPr>
          <w:b/>
          <w:sz w:val="32"/>
          <w:szCs w:val="32"/>
          <w:u w:val="single"/>
        </w:rPr>
      </w:pPr>
      <w:r w:rsidRPr="00F2398E">
        <w:rPr>
          <w:b/>
          <w:sz w:val="32"/>
          <w:szCs w:val="32"/>
          <w:u w:val="single"/>
        </w:rPr>
        <w:t>Current Body Movement/Exercise Practices:</w:t>
      </w:r>
    </w:p>
    <w:p w:rsidR="00FD39A9" w:rsidRDefault="00FD39A9" w:rsidP="000B16B1">
      <w:pPr>
        <w:shd w:val="clear" w:color="auto" w:fill="E5DFEC" w:themeFill="accent4" w:themeFillTint="33"/>
        <w:spacing w:after="0" w:line="240" w:lineRule="auto"/>
        <w:rPr>
          <w:i/>
          <w:iCs/>
          <w:color w:val="595959" w:themeColor="text1" w:themeTint="A6"/>
          <w:sz w:val="24"/>
          <w:szCs w:val="24"/>
        </w:rPr>
      </w:pPr>
      <w:r w:rsidRPr="00C77042">
        <w:rPr>
          <w:i/>
          <w:iCs/>
          <w:color w:val="595959" w:themeColor="text1" w:themeTint="A6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C77042">
        <w:rPr>
          <w:i/>
          <w:iCs/>
          <w:color w:val="595959" w:themeColor="text1" w:themeTint="A6"/>
          <w:sz w:val="24"/>
          <w:szCs w:val="24"/>
        </w:rPr>
        <w:instrText xml:space="preserve"> FORMTEXT </w:instrText>
      </w:r>
      <w:r w:rsidRPr="00C77042">
        <w:rPr>
          <w:i/>
          <w:iCs/>
          <w:color w:val="595959" w:themeColor="text1" w:themeTint="A6"/>
          <w:sz w:val="24"/>
          <w:szCs w:val="24"/>
        </w:rPr>
      </w:r>
      <w:r w:rsidRPr="00C77042">
        <w:rPr>
          <w:i/>
          <w:iCs/>
          <w:color w:val="595959" w:themeColor="text1" w:themeTint="A6"/>
          <w:sz w:val="24"/>
          <w:szCs w:val="24"/>
        </w:rPr>
        <w:fldChar w:fldCharType="separate"/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color w:val="595959" w:themeColor="text1" w:themeTint="A6"/>
          <w:sz w:val="24"/>
          <w:szCs w:val="24"/>
        </w:rPr>
        <w:fldChar w:fldCharType="end"/>
      </w:r>
      <w:bookmarkEnd w:id="6"/>
    </w:p>
    <w:p w:rsidR="00141280" w:rsidRPr="00C77042" w:rsidRDefault="00141280" w:rsidP="000B16B1">
      <w:pPr>
        <w:shd w:val="clear" w:color="auto" w:fill="E5DFEC" w:themeFill="accent4" w:themeFillTint="33"/>
        <w:spacing w:after="0" w:line="240" w:lineRule="auto"/>
        <w:rPr>
          <w:i/>
          <w:iCs/>
          <w:color w:val="595959" w:themeColor="text1" w:themeTint="A6"/>
          <w:sz w:val="24"/>
          <w:szCs w:val="24"/>
        </w:rPr>
      </w:pPr>
    </w:p>
    <w:p w:rsidR="00141280" w:rsidRPr="00141280" w:rsidRDefault="00141280" w:rsidP="00FD39A9">
      <w:pPr>
        <w:spacing w:after="120" w:line="240" w:lineRule="auto"/>
        <w:rPr>
          <w:b/>
          <w:sz w:val="20"/>
          <w:szCs w:val="20"/>
          <w:u w:val="single"/>
        </w:rPr>
      </w:pPr>
    </w:p>
    <w:p w:rsidR="00FD39A9" w:rsidRPr="00F2398E" w:rsidRDefault="00FD39A9" w:rsidP="00FD39A9">
      <w:pPr>
        <w:spacing w:after="120" w:line="240" w:lineRule="auto"/>
        <w:rPr>
          <w:b/>
          <w:sz w:val="32"/>
          <w:szCs w:val="32"/>
          <w:u w:val="single"/>
        </w:rPr>
      </w:pPr>
      <w:r w:rsidRPr="00F2398E">
        <w:rPr>
          <w:b/>
          <w:sz w:val="32"/>
          <w:szCs w:val="32"/>
          <w:u w:val="single"/>
        </w:rPr>
        <w:t xml:space="preserve">What would you like to get out of this </w:t>
      </w:r>
      <w:proofErr w:type="gramStart"/>
      <w:r w:rsidRPr="00F2398E">
        <w:rPr>
          <w:b/>
          <w:sz w:val="32"/>
          <w:szCs w:val="32"/>
          <w:u w:val="single"/>
        </w:rPr>
        <w:t>retreat?:</w:t>
      </w:r>
      <w:proofErr w:type="gramEnd"/>
      <w:r w:rsidRPr="00F2398E">
        <w:rPr>
          <w:b/>
          <w:sz w:val="32"/>
          <w:szCs w:val="32"/>
          <w:u w:val="single"/>
        </w:rPr>
        <w:t xml:space="preserve"> </w:t>
      </w:r>
    </w:p>
    <w:p w:rsidR="00FD39A9" w:rsidRDefault="00FD39A9" w:rsidP="00FD39A9">
      <w:pPr>
        <w:spacing w:after="120" w:line="240" w:lineRule="auto"/>
        <w:rPr>
          <w:b/>
          <w:sz w:val="24"/>
          <w:szCs w:val="24"/>
        </w:rPr>
      </w:pPr>
      <w:r w:rsidRPr="009C266E">
        <w:rPr>
          <w:b/>
          <w:sz w:val="24"/>
          <w:szCs w:val="24"/>
        </w:rPr>
        <w:t xml:space="preserve">(Please </w:t>
      </w:r>
      <w:r>
        <w:rPr>
          <w:b/>
          <w:sz w:val="24"/>
          <w:szCs w:val="24"/>
        </w:rPr>
        <w:t>tick all that apply</w:t>
      </w:r>
      <w:r w:rsidRPr="009C266E">
        <w:rPr>
          <w:b/>
          <w:sz w:val="24"/>
          <w:szCs w:val="24"/>
        </w:rPr>
        <w:t xml:space="preserve">) </w:t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AC3A76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141280" w:rsidRPr="00AC3A76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7"/>
      <w:r w:rsidRPr="009C266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TILLNESS</w:t>
      </w:r>
      <w:r w:rsidRPr="009C26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AC3A76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141280" w:rsidRPr="00AC3A76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8"/>
      <w:r w:rsidRPr="009C266E">
        <w:rPr>
          <w:b/>
          <w:sz w:val="24"/>
          <w:szCs w:val="24"/>
        </w:rPr>
        <w:t>RELAXATIO</w:t>
      </w:r>
      <w:r>
        <w:rPr>
          <w:b/>
          <w:sz w:val="24"/>
          <w:szCs w:val="24"/>
        </w:rPr>
        <w:t xml:space="preserve">N  </w:t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AC3A76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9"/>
      <w:r w:rsidRPr="009C266E">
        <w:rPr>
          <w:b/>
          <w:sz w:val="24"/>
          <w:szCs w:val="24"/>
        </w:rPr>
        <w:t>STRESS MANAGEMENT</w:t>
      </w:r>
      <w:r>
        <w:rPr>
          <w:b/>
          <w:sz w:val="24"/>
          <w:szCs w:val="24"/>
        </w:rPr>
        <w:t xml:space="preserve">  </w:t>
      </w:r>
    </w:p>
    <w:p w:rsidR="00FD39A9" w:rsidRPr="00AC3A76" w:rsidRDefault="00FD39A9" w:rsidP="00FD39A9">
      <w:pPr>
        <w:spacing w:after="120" w:line="240" w:lineRule="auto"/>
      </w:pP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AC3A76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0"/>
      <w:r w:rsidRPr="009C266E">
        <w:rPr>
          <w:b/>
          <w:sz w:val="24"/>
          <w:szCs w:val="24"/>
        </w:rPr>
        <w:t>RELIEF FROM NECK or BACK PAIN</w:t>
      </w:r>
      <w:r>
        <w:rPr>
          <w:b/>
          <w:sz w:val="24"/>
          <w:szCs w:val="24"/>
        </w:rPr>
        <w:t xml:space="preserve">  </w:t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C3A76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AC3A76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1"/>
      <w:r w:rsidRPr="009C266E">
        <w:rPr>
          <w:b/>
          <w:sz w:val="24"/>
          <w:szCs w:val="24"/>
        </w:rPr>
        <w:t>OTHER (please specify)</w:t>
      </w:r>
      <w:r>
        <w:t xml:space="preserve"> </w:t>
      </w:r>
    </w:p>
    <w:p w:rsidR="00FD39A9" w:rsidRPr="00C77042" w:rsidRDefault="00FD39A9" w:rsidP="00FD39A9">
      <w:pPr>
        <w:shd w:val="clear" w:color="auto" w:fill="E5DFEC" w:themeFill="accent4" w:themeFillTint="33"/>
        <w:spacing w:after="0" w:line="240" w:lineRule="auto"/>
        <w:rPr>
          <w:i/>
          <w:iCs/>
          <w:color w:val="595959" w:themeColor="text1" w:themeTint="A6"/>
          <w:sz w:val="24"/>
          <w:szCs w:val="24"/>
        </w:rPr>
      </w:pPr>
      <w:r w:rsidRPr="00C77042">
        <w:rPr>
          <w:i/>
          <w:iCs/>
          <w:color w:val="595959" w:themeColor="text1" w:themeTint="A6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C77042">
        <w:rPr>
          <w:i/>
          <w:iCs/>
          <w:color w:val="595959" w:themeColor="text1" w:themeTint="A6"/>
          <w:sz w:val="24"/>
          <w:szCs w:val="24"/>
        </w:rPr>
        <w:instrText xml:space="preserve"> FORMTEXT </w:instrText>
      </w:r>
      <w:r w:rsidRPr="00C77042">
        <w:rPr>
          <w:i/>
          <w:iCs/>
          <w:color w:val="595959" w:themeColor="text1" w:themeTint="A6"/>
          <w:sz w:val="24"/>
          <w:szCs w:val="24"/>
        </w:rPr>
      </w:r>
      <w:r w:rsidRPr="00C77042">
        <w:rPr>
          <w:i/>
          <w:iCs/>
          <w:color w:val="595959" w:themeColor="text1" w:themeTint="A6"/>
          <w:sz w:val="24"/>
          <w:szCs w:val="24"/>
        </w:rPr>
        <w:fldChar w:fldCharType="separate"/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</w:rPr>
        <w:t> </w:t>
      </w:r>
      <w:r w:rsidRPr="00C77042">
        <w:rPr>
          <w:i/>
          <w:iCs/>
          <w:color w:val="595959" w:themeColor="text1" w:themeTint="A6"/>
          <w:sz w:val="24"/>
          <w:szCs w:val="24"/>
        </w:rPr>
        <w:fldChar w:fldCharType="end"/>
      </w:r>
      <w:bookmarkEnd w:id="12"/>
    </w:p>
    <w:p w:rsidR="00FD39A9" w:rsidRDefault="00FD39A9" w:rsidP="00FD39A9">
      <w:pPr>
        <w:shd w:val="clear" w:color="auto" w:fill="E5DFEC" w:themeFill="accent4" w:themeFillTint="33"/>
        <w:spacing w:after="0" w:line="240" w:lineRule="auto"/>
        <w:rPr>
          <w:b/>
          <w:sz w:val="24"/>
          <w:szCs w:val="24"/>
          <w:u w:val="single"/>
        </w:rPr>
      </w:pPr>
    </w:p>
    <w:p w:rsidR="00141280" w:rsidRPr="000B16B1" w:rsidRDefault="00141280" w:rsidP="00FD39A9">
      <w:pPr>
        <w:shd w:val="clear" w:color="auto" w:fill="E5DFEC" w:themeFill="accent4" w:themeFillTint="33"/>
        <w:spacing w:after="0" w:line="240" w:lineRule="auto"/>
        <w:rPr>
          <w:b/>
          <w:sz w:val="24"/>
          <w:szCs w:val="24"/>
          <w:u w:val="single"/>
        </w:rPr>
      </w:pPr>
    </w:p>
    <w:p w:rsidR="00141280" w:rsidRPr="00141280" w:rsidRDefault="00141280" w:rsidP="00FD39A9">
      <w:pPr>
        <w:spacing w:after="120" w:line="240" w:lineRule="auto"/>
        <w:rPr>
          <w:b/>
          <w:sz w:val="20"/>
          <w:szCs w:val="20"/>
          <w:u w:val="single"/>
        </w:rPr>
      </w:pPr>
    </w:p>
    <w:p w:rsidR="00FD39A9" w:rsidRPr="00F2398E" w:rsidRDefault="00FD39A9" w:rsidP="00FD39A9">
      <w:pPr>
        <w:spacing w:after="120" w:line="240" w:lineRule="auto"/>
        <w:rPr>
          <w:b/>
          <w:sz w:val="32"/>
          <w:szCs w:val="32"/>
          <w:u w:val="single"/>
        </w:rPr>
      </w:pPr>
      <w:r w:rsidRPr="00F2398E">
        <w:rPr>
          <w:b/>
          <w:sz w:val="32"/>
          <w:szCs w:val="32"/>
          <w:u w:val="single"/>
        </w:rPr>
        <w:t xml:space="preserve">Your Medical History: </w:t>
      </w:r>
      <w:r>
        <w:rPr>
          <w:b/>
          <w:sz w:val="32"/>
          <w:szCs w:val="32"/>
          <w:u w:val="single"/>
        </w:rPr>
        <w:t>T</w:t>
      </w:r>
      <w:r w:rsidRPr="00F2398E">
        <w:rPr>
          <w:b/>
          <w:sz w:val="32"/>
          <w:szCs w:val="32"/>
          <w:u w:val="single"/>
        </w:rPr>
        <w:t>his helps us to support you further:</w:t>
      </w:r>
    </w:p>
    <w:p w:rsidR="00FD39A9" w:rsidRDefault="00FD39A9" w:rsidP="00FD39A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5062B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tick if you have any of the following</w:t>
      </w:r>
      <w:r w:rsidRPr="0095062B">
        <w:rPr>
          <w:b/>
          <w:sz w:val="24"/>
          <w:szCs w:val="24"/>
        </w:rPr>
        <w:t xml:space="preserve">)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3"/>
      <w:r>
        <w:rPr>
          <w:b/>
          <w:sz w:val="24"/>
          <w:szCs w:val="24"/>
        </w:rPr>
        <w:t xml:space="preserve">HIGH BLOOD PRESSURE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4"/>
      <w:r>
        <w:rPr>
          <w:b/>
          <w:sz w:val="24"/>
          <w:szCs w:val="24"/>
        </w:rPr>
        <w:t>LOW BLOOD PRESSURE</w:t>
      </w:r>
    </w:p>
    <w:p w:rsidR="00FD39A9" w:rsidRDefault="00FD39A9" w:rsidP="00FD39A9">
      <w:pPr>
        <w:spacing w:after="120" w:line="240" w:lineRule="auto"/>
        <w:rPr>
          <w:b/>
          <w:sz w:val="24"/>
          <w:szCs w:val="24"/>
        </w:rPr>
      </w:pP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5"/>
      <w:r w:rsidRPr="003838E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EART PROBLEMS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6"/>
      <w:r>
        <w:rPr>
          <w:b/>
          <w:sz w:val="24"/>
          <w:szCs w:val="24"/>
        </w:rPr>
        <w:t xml:space="preserve">ARTHRITIS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7"/>
      <w:r>
        <w:rPr>
          <w:b/>
          <w:sz w:val="24"/>
          <w:szCs w:val="24"/>
        </w:rPr>
        <w:t xml:space="preserve">NECK PROBLEMS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8"/>
      <w:r>
        <w:rPr>
          <w:b/>
          <w:sz w:val="24"/>
          <w:szCs w:val="24"/>
        </w:rPr>
        <w:t xml:space="preserve">BACK PROBLEMS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19"/>
      <w:r>
        <w:rPr>
          <w:b/>
          <w:sz w:val="24"/>
          <w:szCs w:val="24"/>
        </w:rPr>
        <w:t>ANXIETY</w:t>
      </w:r>
    </w:p>
    <w:p w:rsidR="00FD39A9" w:rsidRDefault="00FD39A9" w:rsidP="00FD39A9">
      <w:pPr>
        <w:spacing w:after="120" w:line="240" w:lineRule="auto"/>
        <w:rPr>
          <w:b/>
          <w:sz w:val="24"/>
          <w:szCs w:val="24"/>
        </w:rPr>
      </w:pP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20"/>
      <w:r w:rsidRPr="00911239">
        <w:rPr>
          <w:b/>
          <w:sz w:val="24"/>
          <w:szCs w:val="24"/>
        </w:rPr>
        <w:t xml:space="preserve"> </w:t>
      </w:r>
      <w:r w:rsidRPr="003838E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EPRESSION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21"/>
      <w:r w:rsidRPr="003838E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DRENAL FATIGUE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22"/>
      <w:r>
        <w:rPr>
          <w:b/>
          <w:sz w:val="24"/>
          <w:szCs w:val="24"/>
        </w:rPr>
        <w:t xml:space="preserve">MENOPAUSAL SYMPTOMS  </w:t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B30EC4">
        <w:rPr>
          <w:b/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b/>
          <w:sz w:val="24"/>
          <w:szCs w:val="24"/>
          <w:shd w:val="clear" w:color="auto" w:fill="E5DFEC" w:themeFill="accent4" w:themeFillTint="33"/>
        </w:rPr>
      </w:r>
      <w:r w:rsidR="008B10DC">
        <w:rPr>
          <w:b/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b/>
          <w:sz w:val="24"/>
          <w:szCs w:val="24"/>
          <w:shd w:val="clear" w:color="auto" w:fill="E5DFEC" w:themeFill="accent4" w:themeFillTint="33"/>
        </w:rPr>
        <w:fldChar w:fldCharType="end"/>
      </w:r>
      <w:bookmarkEnd w:id="23"/>
      <w:r w:rsidRPr="00911239">
        <w:rPr>
          <w:b/>
          <w:sz w:val="24"/>
          <w:szCs w:val="24"/>
        </w:rPr>
        <w:t xml:space="preserve"> </w:t>
      </w:r>
      <w:r w:rsidRPr="003838E8">
        <w:rPr>
          <w:b/>
          <w:sz w:val="24"/>
          <w:szCs w:val="24"/>
        </w:rPr>
        <w:t>PMT or PMD</w:t>
      </w:r>
      <w:r>
        <w:rPr>
          <w:b/>
          <w:sz w:val="24"/>
          <w:szCs w:val="24"/>
        </w:rPr>
        <w:t xml:space="preserve">  </w:t>
      </w:r>
      <w:r w:rsidRPr="003838E8">
        <w:rPr>
          <w:b/>
          <w:sz w:val="24"/>
          <w:szCs w:val="24"/>
        </w:rPr>
        <w:t xml:space="preserve">  </w:t>
      </w:r>
    </w:p>
    <w:p w:rsidR="00FD39A9" w:rsidRDefault="00FD39A9" w:rsidP="00FD39A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E0043">
        <w:rPr>
          <w:sz w:val="24"/>
          <w:szCs w:val="24"/>
        </w:rPr>
        <w:t xml:space="preserve">Are you pregnant? </w:t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30EC4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end"/>
      </w:r>
      <w:r>
        <w:rPr>
          <w:sz w:val="24"/>
          <w:szCs w:val="24"/>
        </w:rPr>
        <w:t>Y</w:t>
      </w:r>
      <w:r w:rsidRPr="007E0043">
        <w:rPr>
          <w:sz w:val="24"/>
          <w:szCs w:val="24"/>
        </w:rPr>
        <w:t xml:space="preserve">  </w:t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0EC4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end"/>
      </w:r>
      <w:r w:rsidRPr="007E0043">
        <w:rPr>
          <w:sz w:val="24"/>
          <w:szCs w:val="24"/>
        </w:rPr>
        <w:t>N</w:t>
      </w:r>
      <w:r>
        <w:rPr>
          <w:sz w:val="24"/>
          <w:szCs w:val="24"/>
        </w:rPr>
        <w:t xml:space="preserve"> …</w:t>
      </w:r>
      <w:r w:rsidRPr="007E0043">
        <w:rPr>
          <w:sz w:val="24"/>
          <w:szCs w:val="24"/>
        </w:rPr>
        <w:t xml:space="preserve"> If YES, how many weeks? 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r w:rsidRPr="007E0043">
        <w:rPr>
          <w:sz w:val="24"/>
          <w:szCs w:val="24"/>
        </w:rPr>
        <w:t xml:space="preserve"> </w:t>
      </w:r>
    </w:p>
    <w:p w:rsidR="00FD39A9" w:rsidRPr="00352849" w:rsidRDefault="00FD39A9" w:rsidP="00FD39A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7E0043">
        <w:rPr>
          <w:sz w:val="24"/>
          <w:szCs w:val="24"/>
        </w:rPr>
        <w:t xml:space="preserve">Have you had surgery? </w:t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30EC4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end"/>
      </w:r>
      <w:r>
        <w:rPr>
          <w:sz w:val="24"/>
          <w:szCs w:val="24"/>
        </w:rPr>
        <w:t>Y</w:t>
      </w:r>
      <w:r w:rsidRPr="007E0043">
        <w:rPr>
          <w:sz w:val="24"/>
          <w:szCs w:val="24"/>
        </w:rPr>
        <w:t xml:space="preserve">  </w:t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0EC4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end"/>
      </w:r>
      <w:r w:rsidRPr="007E0043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… </w:t>
      </w:r>
      <w:r w:rsidRPr="007E0043">
        <w:rPr>
          <w:sz w:val="24"/>
          <w:szCs w:val="24"/>
        </w:rPr>
        <w:t>If YES, please give</w:t>
      </w:r>
      <w:r>
        <w:rPr>
          <w:sz w:val="24"/>
          <w:szCs w:val="24"/>
        </w:rPr>
        <w:t xml:space="preserve"> </w:t>
      </w:r>
      <w:r w:rsidRPr="007E0043">
        <w:rPr>
          <w:sz w:val="24"/>
          <w:szCs w:val="24"/>
        </w:rPr>
        <w:t>details</w:t>
      </w:r>
      <w:r>
        <w:rPr>
          <w:sz w:val="24"/>
          <w:szCs w:val="24"/>
        </w:rPr>
        <w:t xml:space="preserve"> </w:t>
      </w:r>
      <w:r w:rsidRPr="00C77042">
        <w:rPr>
          <w:i/>
          <w:iCs/>
          <w:color w:val="595959" w:themeColor="text1" w:themeTint="A6"/>
          <w:shd w:val="clear" w:color="auto" w:fill="E5DFEC" w:themeFill="accent4" w:themeFillTint="3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77042">
        <w:rPr>
          <w:i/>
          <w:iCs/>
          <w:color w:val="595959" w:themeColor="text1" w:themeTint="A6"/>
          <w:shd w:val="clear" w:color="auto" w:fill="E5DFEC" w:themeFill="accent4" w:themeFillTint="33"/>
        </w:rPr>
        <w:instrText xml:space="preserve"> FORMTEXT </w:instrText>
      </w:r>
      <w:r w:rsidRPr="00C77042">
        <w:rPr>
          <w:i/>
          <w:iCs/>
          <w:color w:val="595959" w:themeColor="text1" w:themeTint="A6"/>
          <w:shd w:val="clear" w:color="auto" w:fill="E5DFEC" w:themeFill="accent4" w:themeFillTint="33"/>
        </w:rPr>
      </w:r>
      <w:r w:rsidRPr="00C77042">
        <w:rPr>
          <w:i/>
          <w:iCs/>
          <w:color w:val="595959" w:themeColor="text1" w:themeTint="A6"/>
          <w:shd w:val="clear" w:color="auto" w:fill="E5DFEC" w:themeFill="accent4" w:themeFillTint="33"/>
        </w:rPr>
        <w:fldChar w:fldCharType="separate"/>
      </w:r>
      <w:r w:rsidRPr="00C77042">
        <w:rPr>
          <w:i/>
          <w:iCs/>
          <w:noProof/>
          <w:color w:val="595959" w:themeColor="text1" w:themeTint="A6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hd w:val="clear" w:color="auto" w:fill="E5DFEC" w:themeFill="accent4" w:themeFillTint="33"/>
        </w:rPr>
        <w:t> </w:t>
      </w:r>
      <w:r w:rsidRPr="00C77042">
        <w:rPr>
          <w:i/>
          <w:iCs/>
          <w:color w:val="595959" w:themeColor="text1" w:themeTint="A6"/>
          <w:shd w:val="clear" w:color="auto" w:fill="E5DFEC" w:themeFill="accent4" w:themeFillTint="33"/>
        </w:rPr>
        <w:fldChar w:fldCharType="end"/>
      </w:r>
    </w:p>
    <w:p w:rsidR="00FD39A9" w:rsidRPr="00352849" w:rsidRDefault="00FD39A9" w:rsidP="00FD39A9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7E0043">
        <w:rPr>
          <w:sz w:val="24"/>
          <w:szCs w:val="24"/>
        </w:rPr>
        <w:t xml:space="preserve">Are you taking any prescription medication? </w:t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30EC4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end"/>
      </w:r>
      <w:r>
        <w:rPr>
          <w:sz w:val="24"/>
          <w:szCs w:val="24"/>
        </w:rPr>
        <w:t>Y</w:t>
      </w:r>
      <w:r w:rsidRPr="007E0043">
        <w:rPr>
          <w:sz w:val="24"/>
          <w:szCs w:val="24"/>
        </w:rPr>
        <w:t xml:space="preserve">  </w:t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0EC4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B30EC4">
        <w:rPr>
          <w:sz w:val="24"/>
          <w:szCs w:val="24"/>
          <w:shd w:val="clear" w:color="auto" w:fill="E5DFEC" w:themeFill="accent4" w:themeFillTint="33"/>
        </w:rPr>
        <w:fldChar w:fldCharType="end"/>
      </w:r>
      <w:r w:rsidRPr="007E0043">
        <w:rPr>
          <w:sz w:val="24"/>
          <w:szCs w:val="24"/>
        </w:rPr>
        <w:t>N</w:t>
      </w:r>
      <w:r>
        <w:rPr>
          <w:sz w:val="24"/>
          <w:szCs w:val="24"/>
        </w:rPr>
        <w:t xml:space="preserve"> … </w:t>
      </w:r>
      <w:r w:rsidRPr="007E0043">
        <w:rPr>
          <w:sz w:val="24"/>
          <w:szCs w:val="24"/>
        </w:rPr>
        <w:t>If YES, please give details</w:t>
      </w:r>
      <w:r>
        <w:rPr>
          <w:sz w:val="24"/>
          <w:szCs w:val="24"/>
        </w:rPr>
        <w:t xml:space="preserve"> 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24"/>
    </w:p>
    <w:p w:rsidR="00FD39A9" w:rsidRPr="003838E8" w:rsidRDefault="00FD39A9" w:rsidP="00FD39A9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7E0043">
        <w:rPr>
          <w:sz w:val="24"/>
          <w:szCs w:val="24"/>
        </w:rPr>
        <w:t>Do you have any injuries?</w:t>
      </w:r>
      <w:r w:rsidRPr="00352849">
        <w:rPr>
          <w:sz w:val="24"/>
          <w:szCs w:val="24"/>
        </w:rPr>
        <w:t xml:space="preserve"> </w:t>
      </w:r>
      <w:r w:rsidRPr="00352849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2849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352849">
        <w:rPr>
          <w:sz w:val="24"/>
          <w:szCs w:val="24"/>
          <w:shd w:val="clear" w:color="auto" w:fill="E5DFEC" w:themeFill="accent4" w:themeFillTint="33"/>
        </w:rPr>
        <w:fldChar w:fldCharType="end"/>
      </w:r>
      <w:r>
        <w:rPr>
          <w:sz w:val="24"/>
          <w:szCs w:val="24"/>
        </w:rPr>
        <w:t>Y</w:t>
      </w:r>
      <w:r w:rsidRPr="007E0043">
        <w:rPr>
          <w:sz w:val="24"/>
          <w:szCs w:val="24"/>
        </w:rPr>
        <w:t xml:space="preserve"> </w:t>
      </w:r>
      <w:r w:rsidRPr="00352849">
        <w:rPr>
          <w:sz w:val="24"/>
          <w:szCs w:val="24"/>
        </w:rPr>
        <w:t xml:space="preserve"> </w:t>
      </w:r>
      <w:r w:rsidRPr="00352849">
        <w:rPr>
          <w:sz w:val="24"/>
          <w:szCs w:val="24"/>
          <w:shd w:val="clear" w:color="auto" w:fill="E5DFEC" w:themeFill="accent4" w:themeFillTint="3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52849">
        <w:rPr>
          <w:sz w:val="24"/>
          <w:szCs w:val="24"/>
          <w:shd w:val="clear" w:color="auto" w:fill="E5DFEC" w:themeFill="accent4" w:themeFillTint="33"/>
        </w:rPr>
        <w:instrText xml:space="preserve"> FORMCHECKBOX </w:instrText>
      </w:r>
      <w:r w:rsidR="008B10DC">
        <w:rPr>
          <w:sz w:val="24"/>
          <w:szCs w:val="24"/>
          <w:shd w:val="clear" w:color="auto" w:fill="E5DFEC" w:themeFill="accent4" w:themeFillTint="33"/>
        </w:rPr>
      </w:r>
      <w:r w:rsidR="008B10DC">
        <w:rPr>
          <w:sz w:val="24"/>
          <w:szCs w:val="24"/>
          <w:shd w:val="clear" w:color="auto" w:fill="E5DFEC" w:themeFill="accent4" w:themeFillTint="33"/>
        </w:rPr>
        <w:fldChar w:fldCharType="separate"/>
      </w:r>
      <w:r w:rsidRPr="00352849">
        <w:rPr>
          <w:sz w:val="24"/>
          <w:szCs w:val="24"/>
          <w:shd w:val="clear" w:color="auto" w:fill="E5DFEC" w:themeFill="accent4" w:themeFillTint="33"/>
        </w:rPr>
        <w:fldChar w:fldCharType="end"/>
      </w:r>
      <w:r w:rsidRPr="007E0043">
        <w:rPr>
          <w:sz w:val="24"/>
          <w:szCs w:val="24"/>
        </w:rPr>
        <w:t>N</w:t>
      </w:r>
      <w:r>
        <w:rPr>
          <w:sz w:val="24"/>
          <w:szCs w:val="24"/>
        </w:rPr>
        <w:t xml:space="preserve"> … </w:t>
      </w:r>
      <w:r w:rsidRPr="007E0043">
        <w:rPr>
          <w:sz w:val="24"/>
          <w:szCs w:val="24"/>
        </w:rPr>
        <w:t xml:space="preserve">If YES, please give details 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25"/>
    </w:p>
    <w:p w:rsidR="00FD39A9" w:rsidRPr="00FD39A9" w:rsidRDefault="00FD39A9" w:rsidP="00FD39A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b/>
          <w:sz w:val="28"/>
          <w:szCs w:val="28"/>
        </w:rPr>
      </w:pPr>
      <w:r w:rsidRPr="00352849">
        <w:rPr>
          <w:sz w:val="24"/>
          <w:szCs w:val="24"/>
        </w:rPr>
        <w:t xml:space="preserve">Is there anything else about your health you’d like to share? </w:t>
      </w:r>
    </w:p>
    <w:p w:rsidR="000B16B1" w:rsidRDefault="000B16B1" w:rsidP="000B16B1">
      <w:pPr>
        <w:shd w:val="clear" w:color="auto" w:fill="E5DFEC" w:themeFill="accent4" w:themeFillTint="33"/>
        <w:spacing w:after="0" w:line="240" w:lineRule="auto"/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pPr>
      <w:r w:rsidRPr="006D7E9C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6D7E9C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Pr="006D7E9C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Pr="006D7E9C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Pr="006D7E9C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6D7E9C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6D7E9C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6D7E9C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6D7E9C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6D7E9C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26"/>
    </w:p>
    <w:p w:rsidR="00141280" w:rsidRDefault="00141280" w:rsidP="000B16B1">
      <w:pPr>
        <w:shd w:val="clear" w:color="auto" w:fill="E5DFEC" w:themeFill="accent4" w:themeFillTint="33"/>
        <w:spacing w:after="0" w:line="240" w:lineRule="auto"/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pPr>
    </w:p>
    <w:p w:rsidR="00E9646C" w:rsidRPr="00141280" w:rsidRDefault="00E9646C" w:rsidP="009C266E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4"/>
      </w:tblGrid>
      <w:tr w:rsidR="00E9646C" w:rsidTr="00352849">
        <w:tc>
          <w:tcPr>
            <w:tcW w:w="104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141280" w:rsidRPr="00141280" w:rsidRDefault="00141280" w:rsidP="004B3B25">
            <w:pPr>
              <w:rPr>
                <w:b/>
                <w:sz w:val="2"/>
                <w:szCs w:val="2"/>
                <w:u w:val="single"/>
              </w:rPr>
            </w:pPr>
          </w:p>
          <w:p w:rsidR="00E9646C" w:rsidRPr="00352849" w:rsidRDefault="00E9646C" w:rsidP="004B3B25">
            <w:pPr>
              <w:rPr>
                <w:b/>
              </w:rPr>
            </w:pPr>
            <w:r w:rsidRPr="003838E8">
              <w:rPr>
                <w:b/>
                <w:sz w:val="32"/>
                <w:szCs w:val="32"/>
                <w:u w:val="single"/>
              </w:rPr>
              <w:t xml:space="preserve">Please </w:t>
            </w:r>
            <w:r>
              <w:rPr>
                <w:b/>
                <w:sz w:val="32"/>
                <w:szCs w:val="32"/>
                <w:u w:val="single"/>
              </w:rPr>
              <w:t>let us know</w:t>
            </w:r>
            <w:r w:rsidRPr="003838E8">
              <w:rPr>
                <w:b/>
                <w:sz w:val="32"/>
                <w:szCs w:val="32"/>
                <w:u w:val="single"/>
              </w:rPr>
              <w:t xml:space="preserve"> any food requirements/intolerances: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52849" w:rsidTr="00352849">
        <w:tc>
          <w:tcPr>
            <w:tcW w:w="104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DFEC" w:themeFill="accent4" w:themeFillTint="33"/>
          </w:tcPr>
          <w:p w:rsidR="00352849" w:rsidRPr="006D7E9C" w:rsidRDefault="000B16B1" w:rsidP="00E9646C">
            <w:pPr>
              <w:rPr>
                <w:i/>
                <w:iCs/>
                <w:color w:val="595959" w:themeColor="text1" w:themeTint="A6"/>
                <w:sz w:val="24"/>
                <w:szCs w:val="24"/>
              </w:rPr>
            </w:pPr>
            <w:r w:rsidRPr="006D7E9C">
              <w:rPr>
                <w:i/>
                <w:iCs/>
                <w:color w:val="595959" w:themeColor="text1" w:themeTint="A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6D7E9C">
              <w:rPr>
                <w:i/>
                <w:iCs/>
                <w:color w:val="595959" w:themeColor="text1" w:themeTint="A6"/>
                <w:sz w:val="24"/>
                <w:szCs w:val="24"/>
              </w:rPr>
              <w:instrText xml:space="preserve"> FORMTEXT </w:instrText>
            </w:r>
            <w:r w:rsidRPr="006D7E9C">
              <w:rPr>
                <w:i/>
                <w:iCs/>
                <w:color w:val="595959" w:themeColor="text1" w:themeTint="A6"/>
                <w:sz w:val="24"/>
                <w:szCs w:val="24"/>
              </w:rPr>
            </w:r>
            <w:r w:rsidRPr="006D7E9C">
              <w:rPr>
                <w:i/>
                <w:iCs/>
                <w:color w:val="595959" w:themeColor="text1" w:themeTint="A6"/>
                <w:sz w:val="24"/>
                <w:szCs w:val="24"/>
              </w:rPr>
              <w:fldChar w:fldCharType="separate"/>
            </w:r>
            <w:r w:rsidRPr="006D7E9C">
              <w:rPr>
                <w:i/>
                <w:iCs/>
                <w:noProof/>
                <w:color w:val="595959" w:themeColor="text1" w:themeTint="A6"/>
                <w:sz w:val="24"/>
                <w:szCs w:val="24"/>
              </w:rPr>
              <w:t> </w:t>
            </w:r>
            <w:r w:rsidRPr="006D7E9C">
              <w:rPr>
                <w:i/>
                <w:iCs/>
                <w:noProof/>
                <w:color w:val="595959" w:themeColor="text1" w:themeTint="A6"/>
                <w:sz w:val="24"/>
                <w:szCs w:val="24"/>
              </w:rPr>
              <w:t> </w:t>
            </w:r>
            <w:r w:rsidRPr="006D7E9C">
              <w:rPr>
                <w:i/>
                <w:iCs/>
                <w:noProof/>
                <w:color w:val="595959" w:themeColor="text1" w:themeTint="A6"/>
                <w:sz w:val="24"/>
                <w:szCs w:val="24"/>
              </w:rPr>
              <w:t> </w:t>
            </w:r>
            <w:r w:rsidRPr="006D7E9C">
              <w:rPr>
                <w:i/>
                <w:iCs/>
                <w:noProof/>
                <w:color w:val="595959" w:themeColor="text1" w:themeTint="A6"/>
                <w:sz w:val="24"/>
                <w:szCs w:val="24"/>
              </w:rPr>
              <w:t> </w:t>
            </w:r>
            <w:r w:rsidRPr="006D7E9C">
              <w:rPr>
                <w:i/>
                <w:iCs/>
                <w:noProof/>
                <w:color w:val="595959" w:themeColor="text1" w:themeTint="A6"/>
                <w:sz w:val="24"/>
                <w:szCs w:val="24"/>
              </w:rPr>
              <w:t> </w:t>
            </w:r>
            <w:r w:rsidRPr="006D7E9C">
              <w:rPr>
                <w:i/>
                <w:iCs/>
                <w:color w:val="595959" w:themeColor="text1" w:themeTint="A6"/>
                <w:sz w:val="24"/>
                <w:szCs w:val="24"/>
              </w:rPr>
              <w:fldChar w:fldCharType="end"/>
            </w:r>
            <w:bookmarkEnd w:id="27"/>
          </w:p>
          <w:p w:rsidR="000B16B1" w:rsidRPr="000B16B1" w:rsidRDefault="000B16B1" w:rsidP="00E9646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9646C" w:rsidRPr="000B16B1" w:rsidRDefault="00E9646C" w:rsidP="000B16B1">
      <w:pPr>
        <w:spacing w:after="0"/>
        <w:rPr>
          <w:b/>
          <w:sz w:val="8"/>
          <w:szCs w:val="8"/>
          <w:u w:val="single"/>
        </w:rPr>
      </w:pPr>
    </w:p>
    <w:p w:rsidR="00141280" w:rsidRDefault="00141280" w:rsidP="000B16B1">
      <w:pPr>
        <w:spacing w:after="120" w:line="240" w:lineRule="auto"/>
        <w:rPr>
          <w:rFonts w:cs="Helvetica Neue"/>
          <w:b/>
          <w:bCs/>
          <w:color w:val="000000" w:themeColor="text1"/>
          <w:sz w:val="32"/>
          <w:szCs w:val="32"/>
          <w:u w:val="single"/>
          <w:lang w:val="en-US"/>
        </w:rPr>
      </w:pPr>
    </w:p>
    <w:p w:rsidR="000B16B1" w:rsidRPr="00D83757" w:rsidRDefault="000B16B1" w:rsidP="000B16B1">
      <w:pPr>
        <w:spacing w:after="120" w:line="240" w:lineRule="auto"/>
        <w:rPr>
          <w:rFonts w:cs="Helvetica Neue"/>
          <w:b/>
          <w:bCs/>
          <w:color w:val="000000" w:themeColor="text1"/>
          <w:sz w:val="32"/>
          <w:szCs w:val="32"/>
          <w:u w:val="single"/>
          <w:lang w:val="en-US"/>
        </w:rPr>
      </w:pPr>
      <w:r w:rsidRPr="00D83757">
        <w:rPr>
          <w:rFonts w:cs="Helvetica Neue"/>
          <w:b/>
          <w:bCs/>
          <w:color w:val="000000" w:themeColor="text1"/>
          <w:sz w:val="32"/>
          <w:szCs w:val="32"/>
          <w:u w:val="single"/>
          <w:lang w:val="en-US"/>
        </w:rPr>
        <w:lastRenderedPageBreak/>
        <w:t>Accommodatio</w:t>
      </w:r>
      <w:r>
        <w:rPr>
          <w:rFonts w:cs="Helvetica Neue"/>
          <w:b/>
          <w:bCs/>
          <w:color w:val="000000" w:themeColor="text1"/>
          <w:sz w:val="32"/>
          <w:szCs w:val="32"/>
          <w:u w:val="single"/>
          <w:lang w:val="en-US"/>
        </w:rPr>
        <w:t>n:</w:t>
      </w:r>
    </w:p>
    <w:p w:rsidR="000B16B1" w:rsidRDefault="000B16B1" w:rsidP="000B16B1">
      <w:pPr>
        <w:pStyle w:val="NormalWeb"/>
        <w:spacing w:before="0" w:beforeAutospacing="0" w:after="120" w:afterAutospacing="0"/>
        <w:rPr>
          <w:rFonts w:asciiTheme="minorHAnsi" w:hAnsiTheme="minorHAnsi"/>
          <w:b/>
          <w:bCs/>
          <w:color w:val="232323"/>
        </w:rPr>
      </w:pPr>
      <w:r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instrText xml:space="preserve"> FORMCHECKBOX </w:instrText>
      </w:r>
      <w:r w:rsidR="008B10DC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</w:r>
      <w:r w:rsidR="008B10DC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separate"/>
      </w:r>
      <w:r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end"/>
      </w:r>
      <w:bookmarkEnd w:id="28"/>
      <w:r>
        <w:rPr>
          <w:rFonts w:asciiTheme="minorHAnsi" w:hAnsiTheme="minorHAnsi"/>
          <w:b/>
          <w:bCs/>
          <w:color w:val="232323"/>
        </w:rPr>
        <w:t xml:space="preserve"> </w:t>
      </w:r>
      <w:r w:rsidRPr="000F0254">
        <w:rPr>
          <w:rFonts w:asciiTheme="minorHAnsi" w:hAnsiTheme="minorHAnsi"/>
          <w:color w:val="232323"/>
        </w:rPr>
        <w:t>$</w:t>
      </w:r>
      <w:r>
        <w:rPr>
          <w:rFonts w:asciiTheme="minorHAnsi" w:hAnsiTheme="minorHAnsi"/>
          <w:color w:val="232323"/>
        </w:rPr>
        <w:t>595</w:t>
      </w:r>
      <w:r w:rsidRPr="000F0254">
        <w:rPr>
          <w:rFonts w:asciiTheme="minorHAnsi" w:hAnsiTheme="minorHAnsi"/>
          <w:color w:val="232323"/>
        </w:rPr>
        <w:t>:</w:t>
      </w:r>
      <w:r w:rsidR="00092803">
        <w:rPr>
          <w:rFonts w:asciiTheme="minorHAnsi" w:hAnsiTheme="minorHAnsi"/>
          <w:color w:val="232323"/>
        </w:rPr>
        <w:t xml:space="preserve"> Twin Share</w:t>
      </w:r>
      <w:r>
        <w:rPr>
          <w:rFonts w:asciiTheme="minorHAnsi" w:hAnsiTheme="minorHAnsi"/>
          <w:color w:val="232323"/>
        </w:rPr>
        <w:t xml:space="preserve"> Room</w:t>
      </w:r>
      <w:r w:rsidR="00092803">
        <w:rPr>
          <w:rFonts w:asciiTheme="minorHAnsi" w:hAnsiTheme="minorHAnsi"/>
          <w:color w:val="232323"/>
        </w:rPr>
        <w:t xml:space="preserve"> </w:t>
      </w:r>
      <w:r w:rsidRPr="000F0254">
        <w:rPr>
          <w:rFonts w:asciiTheme="minorHAnsi" w:hAnsiTheme="minorHAnsi"/>
          <w:color w:val="232323"/>
        </w:rPr>
        <w:t>–</w:t>
      </w:r>
      <w:r w:rsidRPr="000F0254">
        <w:rPr>
          <w:rFonts w:asciiTheme="minorHAnsi" w:hAnsiTheme="minorHAnsi"/>
          <w:b/>
          <w:bCs/>
          <w:color w:val="232323"/>
        </w:rPr>
        <w:t xml:space="preserve"> </w:t>
      </w:r>
      <w:r w:rsidR="000868E6" w:rsidRPr="000868E6">
        <w:rPr>
          <w:rFonts w:asciiTheme="minorHAnsi" w:hAnsiTheme="minorHAnsi"/>
          <w:color w:val="232323"/>
        </w:rPr>
        <w:t>due 10</w:t>
      </w:r>
      <w:r w:rsidR="000868E6" w:rsidRPr="000868E6">
        <w:rPr>
          <w:rFonts w:asciiTheme="minorHAnsi" w:hAnsiTheme="minorHAnsi"/>
          <w:color w:val="232323"/>
          <w:vertAlign w:val="superscript"/>
        </w:rPr>
        <w:t>th</w:t>
      </w:r>
      <w:r w:rsidR="000868E6" w:rsidRPr="000868E6">
        <w:rPr>
          <w:rFonts w:asciiTheme="minorHAnsi" w:hAnsiTheme="minorHAnsi"/>
          <w:color w:val="232323"/>
        </w:rPr>
        <w:t xml:space="preserve"> April 2020</w:t>
      </w:r>
    </w:p>
    <w:p w:rsidR="000868E6" w:rsidRDefault="00092803" w:rsidP="000868E6">
      <w:pPr>
        <w:pStyle w:val="NormalWeb"/>
        <w:spacing w:before="0" w:beforeAutospacing="0" w:after="120" w:afterAutospacing="0"/>
        <w:rPr>
          <w:rFonts w:asciiTheme="minorHAnsi" w:hAnsiTheme="minorHAnsi"/>
          <w:b/>
          <w:bCs/>
          <w:color w:val="232323"/>
        </w:rPr>
      </w:pPr>
      <w:r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instrText xml:space="preserve"> FORMCHECKBOX </w:instrText>
      </w:r>
      <w:r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</w:r>
      <w:r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separate"/>
      </w:r>
      <w:r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end"/>
      </w:r>
      <w:r>
        <w:rPr>
          <w:rFonts w:asciiTheme="minorHAnsi" w:hAnsiTheme="minorHAnsi"/>
          <w:b/>
          <w:bCs/>
          <w:color w:val="232323"/>
        </w:rPr>
        <w:t xml:space="preserve"> </w:t>
      </w:r>
      <w:r w:rsidRPr="000F0254">
        <w:rPr>
          <w:rFonts w:asciiTheme="minorHAnsi" w:hAnsiTheme="minorHAnsi"/>
          <w:color w:val="232323"/>
        </w:rPr>
        <w:t>$</w:t>
      </w:r>
      <w:r>
        <w:rPr>
          <w:rFonts w:asciiTheme="minorHAnsi" w:hAnsiTheme="minorHAnsi"/>
          <w:color w:val="232323"/>
        </w:rPr>
        <w:t>995</w:t>
      </w:r>
      <w:r w:rsidRPr="000F0254">
        <w:rPr>
          <w:rFonts w:asciiTheme="minorHAnsi" w:hAnsiTheme="minorHAnsi"/>
          <w:color w:val="232323"/>
        </w:rPr>
        <w:t>:</w:t>
      </w:r>
      <w:r>
        <w:rPr>
          <w:rFonts w:asciiTheme="minorHAnsi" w:hAnsiTheme="minorHAnsi"/>
          <w:color w:val="232323"/>
        </w:rPr>
        <w:t xml:space="preserve"> </w:t>
      </w:r>
      <w:r>
        <w:rPr>
          <w:rFonts w:asciiTheme="minorHAnsi" w:hAnsiTheme="minorHAnsi"/>
          <w:color w:val="232323"/>
        </w:rPr>
        <w:t>Single</w:t>
      </w:r>
      <w:r>
        <w:rPr>
          <w:rFonts w:asciiTheme="minorHAnsi" w:hAnsiTheme="minorHAnsi"/>
          <w:color w:val="232323"/>
        </w:rPr>
        <w:t xml:space="preserve"> Room</w:t>
      </w:r>
      <w:r>
        <w:rPr>
          <w:rFonts w:asciiTheme="minorHAnsi" w:hAnsiTheme="minorHAnsi"/>
          <w:b/>
          <w:bCs/>
          <w:color w:val="232323"/>
        </w:rPr>
        <w:t xml:space="preserve"> – </w:t>
      </w:r>
      <w:r w:rsidRPr="000868E6">
        <w:rPr>
          <w:rFonts w:asciiTheme="minorHAnsi" w:hAnsiTheme="minorHAnsi"/>
          <w:b/>
          <w:bCs/>
          <w:color w:val="232323"/>
        </w:rPr>
        <w:t>EARLY BIR</w:t>
      </w:r>
      <w:r w:rsidR="000868E6" w:rsidRPr="000868E6">
        <w:rPr>
          <w:rFonts w:asciiTheme="minorHAnsi" w:hAnsiTheme="minorHAnsi"/>
          <w:b/>
          <w:bCs/>
          <w:color w:val="232323"/>
        </w:rPr>
        <w:t>D</w:t>
      </w:r>
      <w:r w:rsidRPr="000868E6">
        <w:rPr>
          <w:rFonts w:asciiTheme="minorHAnsi" w:hAnsiTheme="minorHAnsi"/>
          <w:color w:val="232323"/>
        </w:rPr>
        <w:t xml:space="preserve"> due 31</w:t>
      </w:r>
      <w:r w:rsidRPr="000868E6">
        <w:rPr>
          <w:rFonts w:asciiTheme="minorHAnsi" w:hAnsiTheme="minorHAnsi"/>
          <w:color w:val="232323"/>
          <w:vertAlign w:val="superscript"/>
        </w:rPr>
        <w:t>st</w:t>
      </w:r>
      <w:r w:rsidRPr="000868E6">
        <w:rPr>
          <w:rFonts w:asciiTheme="minorHAnsi" w:hAnsiTheme="minorHAnsi"/>
          <w:color w:val="232323"/>
        </w:rPr>
        <w:t xml:space="preserve"> March </w:t>
      </w:r>
      <w:r w:rsidR="000868E6" w:rsidRPr="000868E6">
        <w:rPr>
          <w:rFonts w:asciiTheme="minorHAnsi" w:hAnsiTheme="minorHAnsi"/>
          <w:color w:val="232323"/>
        </w:rPr>
        <w:t>2020</w:t>
      </w:r>
      <w:r w:rsidR="000868E6">
        <w:rPr>
          <w:rFonts w:asciiTheme="minorHAnsi" w:hAnsiTheme="minorHAnsi"/>
          <w:b/>
          <w:bCs/>
          <w:color w:val="232323"/>
        </w:rPr>
        <w:t xml:space="preserve"> OR </w:t>
      </w:r>
      <w:r w:rsidR="000868E6"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868E6"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instrText xml:space="preserve"> FORMCHECKBOX </w:instrText>
      </w:r>
      <w:r w:rsidR="000868E6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</w:r>
      <w:r w:rsidR="000868E6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separate"/>
      </w:r>
      <w:r w:rsidR="000868E6" w:rsidRPr="00352849">
        <w:rPr>
          <w:rFonts w:asciiTheme="minorHAnsi" w:hAnsiTheme="minorHAnsi"/>
          <w:b/>
          <w:bCs/>
          <w:color w:val="232323"/>
          <w:shd w:val="clear" w:color="auto" w:fill="E5DFEC" w:themeFill="accent4" w:themeFillTint="33"/>
        </w:rPr>
        <w:fldChar w:fldCharType="end"/>
      </w:r>
      <w:r w:rsidR="000868E6">
        <w:rPr>
          <w:rFonts w:asciiTheme="minorHAnsi" w:hAnsiTheme="minorHAnsi"/>
          <w:b/>
          <w:bCs/>
          <w:color w:val="232323"/>
        </w:rPr>
        <w:t xml:space="preserve"> </w:t>
      </w:r>
      <w:r w:rsidR="000868E6" w:rsidRPr="000F0254">
        <w:rPr>
          <w:rFonts w:asciiTheme="minorHAnsi" w:hAnsiTheme="minorHAnsi"/>
          <w:color w:val="232323"/>
        </w:rPr>
        <w:t>$</w:t>
      </w:r>
      <w:r w:rsidR="000868E6">
        <w:rPr>
          <w:rFonts w:asciiTheme="minorHAnsi" w:hAnsiTheme="minorHAnsi"/>
          <w:color w:val="232323"/>
        </w:rPr>
        <w:t>1150</w:t>
      </w:r>
      <w:r w:rsidR="000868E6" w:rsidRPr="000F0254">
        <w:rPr>
          <w:rFonts w:asciiTheme="minorHAnsi" w:hAnsiTheme="minorHAnsi"/>
          <w:color w:val="232323"/>
        </w:rPr>
        <w:t>:</w:t>
      </w:r>
      <w:r w:rsidR="000868E6">
        <w:rPr>
          <w:rFonts w:asciiTheme="minorHAnsi" w:hAnsiTheme="minorHAnsi"/>
          <w:color w:val="232323"/>
        </w:rPr>
        <w:t xml:space="preserve"> Single Room</w:t>
      </w:r>
      <w:r w:rsidR="000868E6">
        <w:rPr>
          <w:rFonts w:asciiTheme="minorHAnsi" w:hAnsiTheme="minorHAnsi"/>
          <w:b/>
          <w:bCs/>
          <w:color w:val="232323"/>
        </w:rPr>
        <w:t xml:space="preserve"> –</w:t>
      </w:r>
      <w:r w:rsidR="000868E6">
        <w:rPr>
          <w:rFonts w:asciiTheme="minorHAnsi" w:hAnsiTheme="minorHAnsi"/>
          <w:b/>
          <w:bCs/>
          <w:color w:val="232323"/>
        </w:rPr>
        <w:t xml:space="preserve"> </w:t>
      </w:r>
      <w:r w:rsidR="000868E6">
        <w:rPr>
          <w:rFonts w:asciiTheme="minorHAnsi" w:hAnsiTheme="minorHAnsi"/>
          <w:b/>
          <w:bCs/>
          <w:color w:val="232323"/>
        </w:rPr>
        <w:t xml:space="preserve">due </w:t>
      </w:r>
      <w:r w:rsidR="000868E6">
        <w:rPr>
          <w:rFonts w:asciiTheme="minorHAnsi" w:hAnsiTheme="minorHAnsi"/>
          <w:b/>
          <w:bCs/>
          <w:color w:val="232323"/>
        </w:rPr>
        <w:t>10</w:t>
      </w:r>
      <w:r w:rsidR="000868E6" w:rsidRPr="000868E6">
        <w:rPr>
          <w:rFonts w:asciiTheme="minorHAnsi" w:hAnsiTheme="minorHAnsi"/>
          <w:b/>
          <w:bCs/>
          <w:color w:val="232323"/>
          <w:vertAlign w:val="superscript"/>
        </w:rPr>
        <w:t>th</w:t>
      </w:r>
      <w:r w:rsidR="000868E6">
        <w:rPr>
          <w:rFonts w:asciiTheme="minorHAnsi" w:hAnsiTheme="minorHAnsi"/>
          <w:b/>
          <w:bCs/>
          <w:color w:val="232323"/>
        </w:rPr>
        <w:t xml:space="preserve"> April</w:t>
      </w:r>
    </w:p>
    <w:p w:rsidR="00141280" w:rsidRPr="00141280" w:rsidRDefault="00141280" w:rsidP="000B16B1">
      <w:pPr>
        <w:pStyle w:val="NormalWeb"/>
        <w:spacing w:before="0" w:beforeAutospacing="0" w:after="120" w:afterAutospacing="0"/>
        <w:rPr>
          <w:rFonts w:asciiTheme="minorHAnsi" w:hAnsiTheme="minorHAnsi"/>
          <w:b/>
          <w:bCs/>
          <w:color w:val="232323"/>
          <w:sz w:val="2"/>
          <w:szCs w:val="2"/>
        </w:rPr>
      </w:pPr>
    </w:p>
    <w:p w:rsidR="000B16B1" w:rsidRDefault="000B16B1" w:rsidP="000B16B1">
      <w:pPr>
        <w:pStyle w:val="NormalWeb"/>
        <w:spacing w:before="0" w:beforeAutospacing="0" w:after="120" w:afterAutospacing="0"/>
        <w:rPr>
          <w:rFonts w:asciiTheme="minorHAnsi" w:hAnsiTheme="minorHAnsi"/>
          <w:b/>
          <w:bCs/>
          <w:color w:val="232323"/>
        </w:rPr>
      </w:pPr>
      <w:r w:rsidRPr="000F0254">
        <w:rPr>
          <w:rFonts w:asciiTheme="minorHAnsi" w:hAnsiTheme="minorHAnsi"/>
          <w:b/>
          <w:bCs/>
          <w:color w:val="232323"/>
        </w:rPr>
        <w:t>*Deposit of $200</w:t>
      </w:r>
      <w:r>
        <w:rPr>
          <w:rFonts w:asciiTheme="minorHAnsi" w:hAnsiTheme="minorHAnsi"/>
          <w:b/>
          <w:bCs/>
          <w:color w:val="232323"/>
        </w:rPr>
        <w:t xml:space="preserve"> upon booking</w:t>
      </w:r>
      <w:r w:rsidRPr="000F0254">
        <w:rPr>
          <w:rFonts w:asciiTheme="minorHAnsi" w:hAnsiTheme="minorHAnsi"/>
          <w:b/>
          <w:bCs/>
          <w:color w:val="232323"/>
        </w:rPr>
        <w:t xml:space="preserve"> to secure your spot*</w:t>
      </w:r>
    </w:p>
    <w:p w:rsidR="00141280" w:rsidRPr="00141280" w:rsidRDefault="00141280" w:rsidP="000B16B1">
      <w:pPr>
        <w:pStyle w:val="NormalWeb"/>
        <w:spacing w:before="0" w:beforeAutospacing="0" w:after="120" w:afterAutospacing="0"/>
        <w:rPr>
          <w:rFonts w:asciiTheme="minorHAnsi" w:hAnsiTheme="minorHAnsi"/>
          <w:b/>
          <w:bCs/>
          <w:color w:val="232323"/>
          <w:sz w:val="2"/>
          <w:szCs w:val="2"/>
        </w:rPr>
      </w:pPr>
    </w:p>
    <w:p w:rsidR="000B16B1" w:rsidRPr="000B16B1" w:rsidRDefault="000B16B1" w:rsidP="000868E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2849">
        <w:rPr>
          <w:rFonts w:asciiTheme="minorHAnsi" w:hAnsiTheme="minorHAnsi"/>
          <w:shd w:val="clear" w:color="auto" w:fill="E5DFEC" w:themeFill="accent4" w:themeFillTint="3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Pr="00352849">
        <w:rPr>
          <w:rFonts w:asciiTheme="minorHAnsi" w:hAnsiTheme="minorHAnsi"/>
          <w:shd w:val="clear" w:color="auto" w:fill="E5DFEC" w:themeFill="accent4" w:themeFillTint="33"/>
        </w:rPr>
        <w:instrText xml:space="preserve"> FORMCHECKBOX </w:instrText>
      </w:r>
      <w:r w:rsidR="008B10DC">
        <w:rPr>
          <w:rFonts w:asciiTheme="minorHAnsi" w:hAnsiTheme="minorHAnsi"/>
          <w:shd w:val="clear" w:color="auto" w:fill="E5DFEC" w:themeFill="accent4" w:themeFillTint="33"/>
        </w:rPr>
      </w:r>
      <w:r w:rsidR="008B10DC">
        <w:rPr>
          <w:rFonts w:asciiTheme="minorHAnsi" w:hAnsiTheme="minorHAnsi"/>
          <w:shd w:val="clear" w:color="auto" w:fill="E5DFEC" w:themeFill="accent4" w:themeFillTint="33"/>
        </w:rPr>
        <w:fldChar w:fldCharType="separate"/>
      </w:r>
      <w:r w:rsidRPr="00352849">
        <w:rPr>
          <w:rFonts w:asciiTheme="minorHAnsi" w:hAnsiTheme="minorHAnsi"/>
          <w:shd w:val="clear" w:color="auto" w:fill="E5DFEC" w:themeFill="accent4" w:themeFillTint="33"/>
        </w:rPr>
        <w:fldChar w:fldCharType="end"/>
      </w:r>
      <w:bookmarkEnd w:id="29"/>
      <w:r>
        <w:rPr>
          <w:rFonts w:asciiTheme="minorHAnsi" w:hAnsiTheme="minorHAnsi"/>
        </w:rPr>
        <w:t xml:space="preserve"> $7</w:t>
      </w:r>
      <w:r w:rsidR="00B244C3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: </w:t>
      </w:r>
      <w:r w:rsidRPr="000B16B1">
        <w:rPr>
          <w:rFonts w:asciiTheme="minorHAnsi" w:hAnsiTheme="minorHAnsi"/>
          <w:b/>
          <w:bCs/>
        </w:rPr>
        <w:t>Optional</w:t>
      </w:r>
      <w:r>
        <w:rPr>
          <w:rFonts w:asciiTheme="minorHAnsi" w:hAnsiTheme="minorHAnsi"/>
        </w:rPr>
        <w:t xml:space="preserve"> group energy balance session on Saturday afternoon</w:t>
      </w:r>
    </w:p>
    <w:p w:rsidR="000868E6" w:rsidRDefault="000868E6" w:rsidP="000868E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32"/>
          <w:u w:val="single"/>
        </w:rPr>
      </w:pPr>
      <w:r>
        <w:rPr>
          <w:rFonts w:cs="Calibr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511B3" wp14:editId="6974C316">
                <wp:simplePos x="0" y="0"/>
                <wp:positionH relativeFrom="column">
                  <wp:posOffset>4287727</wp:posOffset>
                </wp:positionH>
                <wp:positionV relativeFrom="paragraph">
                  <wp:posOffset>197157</wp:posOffset>
                </wp:positionV>
                <wp:extent cx="2116455" cy="2261613"/>
                <wp:effectExtent l="50800" t="25400" r="67945" b="7556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2261613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6B1" w:rsidRPr="005664C0" w:rsidRDefault="000B16B1" w:rsidP="00E964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64C0">
                              <w:rPr>
                                <w:b/>
                                <w:bCs/>
                              </w:rPr>
                              <w:t>How to send back to us:</w:t>
                            </w:r>
                          </w:p>
                          <w:p w:rsidR="000B16B1" w:rsidRDefault="000B16B1" w:rsidP="00E9646C">
                            <w:pPr>
                              <w:jc w:val="center"/>
                            </w:pPr>
                            <w:r>
                              <w:t>1) “File” Menu &gt; “Save”</w:t>
                            </w:r>
                          </w:p>
                          <w:p w:rsidR="000B16B1" w:rsidRDefault="000B16B1" w:rsidP="00E9646C">
                            <w:pPr>
                              <w:jc w:val="center"/>
                            </w:pPr>
                            <w:r>
                              <w:t>2) “File” Menu &gt; Share &gt; Send Document</w:t>
                            </w:r>
                          </w:p>
                          <w:p w:rsidR="000B16B1" w:rsidRDefault="000B16B1" w:rsidP="00E9646C">
                            <w:pPr>
                              <w:jc w:val="center"/>
                            </w:pPr>
                            <w:r>
                              <w:t xml:space="preserve">3) Add </w:t>
                            </w:r>
                            <w:hyperlink r:id="rId12" w:history="1">
                              <w:r w:rsidRPr="0026564B">
                                <w:rPr>
                                  <w:rStyle w:val="Hyperlink"/>
                                </w:rPr>
                                <w:t>info@stmt.com.au</w:t>
                              </w:r>
                            </w:hyperlink>
                            <w:r>
                              <w:t xml:space="preserve"> to email</w:t>
                            </w:r>
                          </w:p>
                          <w:p w:rsidR="000B16B1" w:rsidRDefault="000B16B1" w:rsidP="00E9646C">
                            <w:pPr>
                              <w:jc w:val="center"/>
                            </w:pPr>
                            <w:r>
                              <w:t xml:space="preserve">If you have any </w:t>
                            </w:r>
                            <w:proofErr w:type="gramStart"/>
                            <w:r>
                              <w:t>problems</w:t>
                            </w:r>
                            <w:proofErr w:type="gramEnd"/>
                            <w:r>
                              <w:t xml:space="preserve">  please let us know!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11B3" id="Rectangle 96" o:spid="_x0000_s1026" style="position:absolute;margin-left:337.6pt;margin-top:15.5pt;width:166.65pt;height:17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&#13;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B16B1" w:rsidRPr="005664C0" w:rsidRDefault="000B16B1" w:rsidP="00E964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64C0">
                        <w:rPr>
                          <w:b/>
                          <w:bCs/>
                        </w:rPr>
                        <w:t>How to send back to us:</w:t>
                      </w:r>
                    </w:p>
                    <w:p w:rsidR="000B16B1" w:rsidRDefault="000B16B1" w:rsidP="00E9646C">
                      <w:pPr>
                        <w:jc w:val="center"/>
                      </w:pPr>
                      <w:r>
                        <w:t>1) “File” Menu &gt; “Save”</w:t>
                      </w:r>
                    </w:p>
                    <w:p w:rsidR="000B16B1" w:rsidRDefault="000B16B1" w:rsidP="00E9646C">
                      <w:pPr>
                        <w:jc w:val="center"/>
                      </w:pPr>
                      <w:r>
                        <w:t>2) “File” Menu &gt; Share &gt; Send Document</w:t>
                      </w:r>
                    </w:p>
                    <w:p w:rsidR="000B16B1" w:rsidRDefault="000B16B1" w:rsidP="00E9646C">
                      <w:pPr>
                        <w:jc w:val="center"/>
                      </w:pPr>
                      <w:r>
                        <w:t xml:space="preserve">3) Add </w:t>
                      </w:r>
                      <w:hyperlink r:id="rId13" w:history="1">
                        <w:r w:rsidRPr="0026564B">
                          <w:rPr>
                            <w:rStyle w:val="Hyperlink"/>
                          </w:rPr>
                          <w:t>info@stmt.com.au</w:t>
                        </w:r>
                      </w:hyperlink>
                      <w:r>
                        <w:t xml:space="preserve"> to email</w:t>
                      </w:r>
                    </w:p>
                    <w:p w:rsidR="000B16B1" w:rsidRDefault="000B16B1" w:rsidP="00E9646C">
                      <w:pPr>
                        <w:jc w:val="center"/>
                      </w:pPr>
                      <w:r>
                        <w:t xml:space="preserve">If you have any </w:t>
                      </w:r>
                      <w:proofErr w:type="gramStart"/>
                      <w:r>
                        <w:t>problems</w:t>
                      </w:r>
                      <w:proofErr w:type="gramEnd"/>
                      <w:r>
                        <w:t xml:space="preserve">  please let us know!</w:t>
                      </w:r>
                    </w:p>
                  </w:txbxContent>
                </v:textbox>
              </v:rect>
            </w:pict>
          </mc:Fallback>
        </mc:AlternateContent>
      </w:r>
    </w:p>
    <w:p w:rsidR="000B16B1" w:rsidRPr="000B16B1" w:rsidRDefault="000B16B1" w:rsidP="000868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D83757">
        <w:rPr>
          <w:rFonts w:cs="Calibri"/>
          <w:b/>
          <w:bCs/>
          <w:color w:val="000000"/>
          <w:sz w:val="32"/>
          <w:szCs w:val="32"/>
          <w:u w:val="single"/>
        </w:rPr>
        <w:t>Payment Options:</w:t>
      </w:r>
    </w:p>
    <w:p w:rsidR="000B16B1" w:rsidRPr="000868E6" w:rsidRDefault="000B16B1" w:rsidP="000868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B4D1A">
        <w:rPr>
          <w:rFonts w:ascii="Calibri" w:hAnsi="Calibri" w:cs="Calibri"/>
          <w:b/>
          <w:bCs/>
          <w:color w:val="000000"/>
          <w:sz w:val="24"/>
          <w:szCs w:val="24"/>
        </w:rPr>
        <w:t>Direct Deposit:</w:t>
      </w:r>
      <w:r w:rsidR="000868E6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Pr="007B4D1A">
        <w:rPr>
          <w:sz w:val="24"/>
          <w:szCs w:val="24"/>
        </w:rPr>
        <w:t xml:space="preserve">A/c: Restorative Yoga                                                                                                               </w:t>
      </w:r>
    </w:p>
    <w:p w:rsidR="000B16B1" w:rsidRPr="007B4D1A" w:rsidRDefault="000868E6" w:rsidP="000868E6">
      <w:pPr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B16B1" w:rsidRPr="007B4D1A">
        <w:rPr>
          <w:sz w:val="24"/>
          <w:szCs w:val="24"/>
        </w:rPr>
        <w:t xml:space="preserve">A/c: 136321064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B16B1" w:rsidRPr="007B4D1A">
        <w:rPr>
          <w:sz w:val="24"/>
          <w:szCs w:val="24"/>
        </w:rPr>
        <w:t>B</w:t>
      </w:r>
      <w:r w:rsidR="000B16B1">
        <w:rPr>
          <w:sz w:val="24"/>
          <w:szCs w:val="24"/>
        </w:rPr>
        <w:t>SB</w:t>
      </w:r>
      <w:r w:rsidR="000B16B1" w:rsidRPr="007B4D1A">
        <w:rPr>
          <w:sz w:val="24"/>
          <w:szCs w:val="24"/>
        </w:rPr>
        <w:t xml:space="preserve">: 633-000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B16B1" w:rsidRPr="007B4D1A">
        <w:rPr>
          <w:rFonts w:ascii="Calibri" w:hAnsi="Calibri" w:cs="Calibri"/>
          <w:color w:val="000000"/>
          <w:sz w:val="24"/>
          <w:szCs w:val="24"/>
        </w:rPr>
        <w:t xml:space="preserve">Reference: “Retreat &amp; your name”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</w:t>
      </w:r>
      <w:r w:rsidR="000B16B1" w:rsidRPr="007B4D1A">
        <w:rPr>
          <w:rFonts w:ascii="Calibri" w:hAnsi="Calibri" w:cs="Calibri"/>
          <w:color w:val="000000"/>
          <w:sz w:val="24"/>
          <w:szCs w:val="24"/>
        </w:rPr>
        <w:t>Date of deposit/full payment</w:t>
      </w:r>
      <w:r w:rsidR="000B16B1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0B16B1" w:rsidRPr="00C77042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0" w:name="Text19"/>
      <w:r w:rsidR="000B16B1" w:rsidRPr="00C77042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="000B16B1" w:rsidRPr="00C77042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="000B16B1" w:rsidRPr="00C77042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="00B244C3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B244C3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B244C3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B244C3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B244C3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0B16B1" w:rsidRPr="00C77042">
        <w:rPr>
          <w:rFonts w:ascii="Calibri" w:hAnsi="Calibri"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0"/>
    </w:p>
    <w:p w:rsidR="000B16B1" w:rsidRPr="000868E6" w:rsidRDefault="000B16B1" w:rsidP="000868E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7B4D1A">
        <w:rPr>
          <w:rFonts w:cs="Calibri"/>
          <w:b/>
          <w:color w:val="000000"/>
          <w:sz w:val="24"/>
          <w:szCs w:val="24"/>
        </w:rPr>
        <w:t>Credit Card</w:t>
      </w:r>
      <w:r>
        <w:rPr>
          <w:rFonts w:cs="Calibri"/>
          <w:b/>
          <w:color w:val="000000"/>
          <w:sz w:val="24"/>
          <w:szCs w:val="24"/>
        </w:rPr>
        <w:t>:</w:t>
      </w:r>
      <w:r w:rsidR="000868E6">
        <w:rPr>
          <w:rFonts w:cs="Calibri"/>
          <w:b/>
          <w:color w:val="000000"/>
          <w:sz w:val="24"/>
          <w:szCs w:val="24"/>
        </w:rPr>
        <w:tab/>
        <w:t xml:space="preserve">   </w:t>
      </w:r>
      <w:r w:rsidRPr="007B4D1A">
        <w:rPr>
          <w:rFonts w:cs="Calibri"/>
          <w:color w:val="000000"/>
          <w:sz w:val="24"/>
          <w:szCs w:val="24"/>
        </w:rPr>
        <w:t>Name on Card</w:t>
      </w:r>
      <w:r>
        <w:rPr>
          <w:rFonts w:cs="Calibri"/>
          <w:color w:val="000000"/>
          <w:sz w:val="24"/>
          <w:szCs w:val="24"/>
        </w:rPr>
        <w:t xml:space="preserve">: </w:t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1"/>
      <w:r w:rsidRPr="007B4D1A">
        <w:rPr>
          <w:rFonts w:cs="Calibri"/>
          <w:color w:val="000000"/>
          <w:sz w:val="24"/>
          <w:szCs w:val="24"/>
        </w:rPr>
        <w:tab/>
      </w:r>
    </w:p>
    <w:p w:rsidR="000B16B1" w:rsidRPr="007B4D1A" w:rsidRDefault="000868E6" w:rsidP="000868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   </w:t>
      </w:r>
      <w:r w:rsidR="000B16B1" w:rsidRPr="007B4D1A">
        <w:rPr>
          <w:rFonts w:cs="Calibri"/>
          <w:color w:val="000000"/>
          <w:sz w:val="24"/>
          <w:szCs w:val="24"/>
        </w:rPr>
        <w:t>Card No</w:t>
      </w:r>
      <w:r w:rsidR="000B16B1">
        <w:rPr>
          <w:rFonts w:cs="Calibri"/>
          <w:color w:val="000000"/>
          <w:sz w:val="24"/>
          <w:szCs w:val="24"/>
        </w:rPr>
        <w:t xml:space="preserve">.: </w:t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21"/>
            <w:enabled/>
            <w:calcOnExit w:val="0"/>
            <w:textInput>
              <w:type w:val="number"/>
              <w:default w:val="1111 2222 3333 4444"/>
            </w:textInput>
          </w:ffData>
        </w:fldChar>
      </w:r>
      <w:bookmarkStart w:id="32" w:name="Text21"/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="000B16B1"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1111 2222 3333 4444</w:t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2"/>
    </w:p>
    <w:p w:rsidR="000B16B1" w:rsidRDefault="000B16B1" w:rsidP="000868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B4D1A">
        <w:rPr>
          <w:rFonts w:cs="Calibr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F6D12A3" wp14:editId="5670C36A">
            <wp:simplePos x="0" y="0"/>
            <wp:positionH relativeFrom="margin">
              <wp:posOffset>2283489</wp:posOffset>
            </wp:positionH>
            <wp:positionV relativeFrom="paragraph">
              <wp:posOffset>86360</wp:posOffset>
            </wp:positionV>
            <wp:extent cx="609600" cy="207645"/>
            <wp:effectExtent l="0" t="0" r="0" b="1270"/>
            <wp:wrapThrough wrapText="bothSides">
              <wp:wrapPolygon edited="0">
                <wp:start x="0" y="0"/>
                <wp:lineTo x="0" y="20927"/>
                <wp:lineTo x="21150" y="20927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a_mastercard_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6">
        <w:rPr>
          <w:rFonts w:cs="Calibri"/>
          <w:color w:val="000000"/>
          <w:sz w:val="24"/>
          <w:szCs w:val="24"/>
        </w:rPr>
        <w:tab/>
      </w:r>
      <w:r w:rsidR="000868E6">
        <w:rPr>
          <w:rFonts w:cs="Calibri"/>
          <w:color w:val="000000"/>
          <w:sz w:val="24"/>
          <w:szCs w:val="24"/>
        </w:rPr>
        <w:tab/>
        <w:t xml:space="preserve">   </w:t>
      </w:r>
      <w:r w:rsidRPr="007B4D1A">
        <w:rPr>
          <w:rFonts w:cs="Calibri"/>
          <w:color w:val="000000"/>
          <w:sz w:val="24"/>
          <w:szCs w:val="24"/>
        </w:rPr>
        <w:t xml:space="preserve">Exp </w:t>
      </w:r>
      <w:r>
        <w:rPr>
          <w:rFonts w:cs="Calibri"/>
          <w:color w:val="000000"/>
          <w:sz w:val="24"/>
          <w:szCs w:val="24"/>
        </w:rPr>
        <w:t xml:space="preserve">Date: </w:t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22"/>
            <w:enabled/>
            <w:calcOnExit w:val="0"/>
            <w:textInput>
              <w:type w:val="number"/>
              <w:default w:val="00/00"/>
              <w:maxLength w:val="8"/>
            </w:textInput>
          </w:ffData>
        </w:fldChar>
      </w:r>
      <w:bookmarkStart w:id="33" w:name="Text22"/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00/00</w:t>
      </w:r>
      <w:r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3"/>
      <w:r>
        <w:rPr>
          <w:rFonts w:cs="Calibri"/>
          <w:color w:val="000000"/>
          <w:sz w:val="24"/>
          <w:szCs w:val="24"/>
        </w:rPr>
        <w:t xml:space="preserve"> </w:t>
      </w:r>
    </w:p>
    <w:p w:rsidR="000B16B1" w:rsidRDefault="000868E6" w:rsidP="000868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   </w:t>
      </w:r>
      <w:r w:rsidR="000B16B1" w:rsidRPr="007B4D1A">
        <w:rPr>
          <w:rFonts w:cs="Calibri"/>
          <w:color w:val="000000"/>
          <w:sz w:val="24"/>
          <w:szCs w:val="24"/>
        </w:rPr>
        <w:t>CVV Code</w:t>
      </w:r>
      <w:r w:rsidR="000B16B1">
        <w:rPr>
          <w:rFonts w:cs="Calibri"/>
          <w:color w:val="000000"/>
          <w:sz w:val="24"/>
          <w:szCs w:val="24"/>
        </w:rPr>
        <w:t xml:space="preserve">: </w:t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000"/>
              <w:maxLength w:val="4"/>
            </w:textInput>
          </w:ffData>
        </w:fldChar>
      </w:r>
      <w:bookmarkStart w:id="34" w:name="Text23"/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="000B16B1" w:rsidRPr="00C77042">
        <w:rPr>
          <w:rFonts w:cs="Calibri"/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000</w:t>
      </w:r>
      <w:r w:rsidR="000B16B1" w:rsidRPr="00C77042">
        <w:rPr>
          <w:rFonts w:cs="Calibri"/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4"/>
    </w:p>
    <w:p w:rsidR="000B16B1" w:rsidRPr="007B4D1A" w:rsidRDefault="000B16B1" w:rsidP="000868E6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 xml:space="preserve">Please note: </w:t>
      </w:r>
      <w:r w:rsidRPr="007B4D1A">
        <w:rPr>
          <w:rFonts w:cs="Calibri"/>
          <w:b/>
          <w:i/>
          <w:color w:val="000000"/>
          <w:sz w:val="24"/>
          <w:szCs w:val="24"/>
        </w:rPr>
        <w:t xml:space="preserve">Using </w:t>
      </w:r>
      <w:r>
        <w:rPr>
          <w:rFonts w:cs="Calibri"/>
          <w:b/>
          <w:i/>
          <w:color w:val="000000"/>
          <w:sz w:val="24"/>
          <w:szCs w:val="24"/>
        </w:rPr>
        <w:t>a c</w:t>
      </w:r>
      <w:r w:rsidRPr="007B4D1A">
        <w:rPr>
          <w:rFonts w:cs="Calibri"/>
          <w:b/>
          <w:i/>
          <w:color w:val="000000"/>
          <w:sz w:val="24"/>
          <w:szCs w:val="24"/>
        </w:rPr>
        <w:t xml:space="preserve">redit card will incur a 2% </w:t>
      </w:r>
      <w:r>
        <w:rPr>
          <w:rFonts w:cs="Calibri"/>
          <w:b/>
          <w:i/>
          <w:color w:val="000000"/>
          <w:sz w:val="24"/>
          <w:szCs w:val="24"/>
        </w:rPr>
        <w:t>sur</w:t>
      </w:r>
      <w:r w:rsidRPr="007B4D1A">
        <w:rPr>
          <w:rFonts w:cs="Calibri"/>
          <w:b/>
          <w:i/>
          <w:color w:val="000000"/>
          <w:sz w:val="24"/>
          <w:szCs w:val="24"/>
        </w:rPr>
        <w:t>charge.</w:t>
      </w:r>
      <w:r w:rsidRPr="007B4D1A">
        <w:rPr>
          <w:rFonts w:cs="Calibri"/>
          <w:b/>
          <w:bCs/>
          <w:i/>
          <w:color w:val="000000"/>
          <w:sz w:val="24"/>
          <w:szCs w:val="24"/>
        </w:rPr>
        <w:t xml:space="preserve"> </w:t>
      </w:r>
    </w:p>
    <w:p w:rsidR="000B16B1" w:rsidRPr="007B4D1A" w:rsidRDefault="000B16B1" w:rsidP="000868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0B16B1" w:rsidRPr="000B16B1" w:rsidRDefault="000B16B1" w:rsidP="000868E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Please save this form once completed &amp; return via email to</w:t>
      </w:r>
      <w:r w:rsidRPr="007B4D1A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r:id="rId15" w:history="1">
        <w:r w:rsidRPr="0052031F">
          <w:rPr>
            <w:rStyle w:val="Hyperlink"/>
            <w:rFonts w:ascii="Calibri" w:hAnsi="Calibri" w:cs="Calibri"/>
            <w:sz w:val="24"/>
            <w:szCs w:val="24"/>
          </w:rPr>
          <w:t>info@stmt.com.au</w:t>
        </w:r>
      </w:hyperlink>
    </w:p>
    <w:p w:rsidR="000868E6" w:rsidRPr="000868E6" w:rsidRDefault="000868E6" w:rsidP="000868E6">
      <w:pPr>
        <w:spacing w:after="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:rsidR="000B16B1" w:rsidRPr="000B16B1" w:rsidRDefault="009D467D" w:rsidP="000868E6">
      <w:pPr>
        <w:spacing w:after="0" w:line="240" w:lineRule="auto"/>
        <w:rPr>
          <w:rFonts w:cs="Times New Roman"/>
          <w:sz w:val="24"/>
          <w:szCs w:val="24"/>
        </w:rPr>
      </w:pPr>
      <w:r w:rsidRPr="007B4D1A">
        <w:rPr>
          <w:rFonts w:cs="Calibri"/>
          <w:b/>
          <w:color w:val="000000"/>
          <w:sz w:val="32"/>
          <w:szCs w:val="32"/>
          <w:u w:val="single"/>
        </w:rPr>
        <w:t>Cancellation Policy</w:t>
      </w:r>
      <w:r w:rsidR="007B4D1A" w:rsidRPr="007B4D1A">
        <w:rPr>
          <w:rFonts w:cs="Calibri"/>
          <w:b/>
          <w:color w:val="000000"/>
          <w:sz w:val="32"/>
          <w:szCs w:val="32"/>
          <w:u w:val="single"/>
        </w:rPr>
        <w:t>:</w:t>
      </w:r>
      <w:r w:rsidR="00786E9F" w:rsidRPr="007B4D1A">
        <w:rPr>
          <w:rFonts w:cs="Calibri"/>
          <w:b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</w:t>
      </w:r>
      <w:r w:rsidR="00A053CE" w:rsidRPr="007B4D1A">
        <w:rPr>
          <w:rFonts w:cs="Calibri"/>
          <w:b/>
          <w:color w:val="000000"/>
          <w:sz w:val="32"/>
          <w:szCs w:val="32"/>
          <w:u w:val="single"/>
        </w:rPr>
        <w:t xml:space="preserve">                       </w:t>
      </w:r>
      <w:r w:rsidRPr="009C266E">
        <w:rPr>
          <w:rFonts w:cs="Times New Roman"/>
          <w:sz w:val="24"/>
          <w:szCs w:val="24"/>
        </w:rPr>
        <w:t>Up to 8 weeks before</w:t>
      </w:r>
      <w:r w:rsidR="00183AA9">
        <w:rPr>
          <w:rFonts w:cs="Times New Roman"/>
          <w:sz w:val="24"/>
          <w:szCs w:val="24"/>
        </w:rPr>
        <w:t>,</w:t>
      </w:r>
      <w:r w:rsidRPr="009C266E">
        <w:rPr>
          <w:rFonts w:cs="Times New Roman"/>
          <w:sz w:val="24"/>
          <w:szCs w:val="24"/>
        </w:rPr>
        <w:t xml:space="preserve"> full refund minus 10% admin fee</w:t>
      </w:r>
      <w:r w:rsidR="007B4D1A">
        <w:rPr>
          <w:rFonts w:cs="Times New Roman"/>
          <w:sz w:val="24"/>
          <w:szCs w:val="24"/>
        </w:rPr>
        <w:t>. F</w:t>
      </w:r>
      <w:r w:rsidRPr="009C266E">
        <w:rPr>
          <w:rFonts w:cs="Times New Roman"/>
          <w:sz w:val="24"/>
          <w:szCs w:val="24"/>
        </w:rPr>
        <w:t xml:space="preserve">rom 7 to 3 weeks before, 50% </w:t>
      </w:r>
      <w:r w:rsidR="007B4D1A">
        <w:rPr>
          <w:rFonts w:cs="Times New Roman"/>
          <w:sz w:val="24"/>
          <w:szCs w:val="24"/>
        </w:rPr>
        <w:t>refund</w:t>
      </w:r>
      <w:r w:rsidRPr="009C266E">
        <w:rPr>
          <w:rFonts w:cs="Times New Roman"/>
          <w:sz w:val="24"/>
          <w:szCs w:val="24"/>
        </w:rPr>
        <w:t>. From 3 to 1 week before</w:t>
      </w:r>
      <w:r w:rsidR="00183AA9">
        <w:rPr>
          <w:rFonts w:cs="Times New Roman"/>
          <w:sz w:val="24"/>
          <w:szCs w:val="24"/>
        </w:rPr>
        <w:t>,</w:t>
      </w:r>
      <w:r w:rsidRPr="009C266E">
        <w:rPr>
          <w:rFonts w:cs="Times New Roman"/>
          <w:sz w:val="24"/>
          <w:szCs w:val="24"/>
        </w:rPr>
        <w:t xml:space="preserve"> 25% </w:t>
      </w:r>
      <w:r w:rsidR="007B4D1A">
        <w:rPr>
          <w:rFonts w:cs="Times New Roman"/>
          <w:sz w:val="24"/>
          <w:szCs w:val="24"/>
        </w:rPr>
        <w:t>refund.</w:t>
      </w:r>
      <w:r w:rsidRPr="009C266E">
        <w:rPr>
          <w:rFonts w:cs="Times New Roman"/>
          <w:sz w:val="24"/>
          <w:szCs w:val="24"/>
        </w:rPr>
        <w:t xml:space="preserve"> 1 week </w:t>
      </w:r>
      <w:r w:rsidR="007B4D1A">
        <w:rPr>
          <w:rFonts w:cs="Times New Roman"/>
          <w:sz w:val="24"/>
          <w:szCs w:val="24"/>
        </w:rPr>
        <w:t xml:space="preserve">(or less) </w:t>
      </w:r>
      <w:r w:rsidRPr="009C266E">
        <w:rPr>
          <w:rFonts w:cs="Times New Roman"/>
          <w:sz w:val="24"/>
          <w:szCs w:val="24"/>
        </w:rPr>
        <w:t xml:space="preserve">before, there is no refund. </w:t>
      </w:r>
      <w:r w:rsidR="007B4D1A">
        <w:rPr>
          <w:rFonts w:cs="Times New Roman"/>
          <w:sz w:val="24"/>
          <w:szCs w:val="24"/>
        </w:rPr>
        <w:t xml:space="preserve">However, </w:t>
      </w:r>
      <w:r w:rsidRPr="009C266E">
        <w:rPr>
          <w:rFonts w:cs="Times New Roman"/>
          <w:sz w:val="24"/>
          <w:szCs w:val="24"/>
        </w:rPr>
        <w:t xml:space="preserve">I </w:t>
      </w:r>
      <w:r w:rsidR="007B4D1A">
        <w:rPr>
          <w:rFonts w:cs="Times New Roman"/>
          <w:sz w:val="24"/>
          <w:szCs w:val="24"/>
        </w:rPr>
        <w:t xml:space="preserve">will </w:t>
      </w:r>
      <w:r w:rsidRPr="009C266E">
        <w:rPr>
          <w:rFonts w:cs="Times New Roman"/>
          <w:sz w:val="24"/>
          <w:szCs w:val="24"/>
        </w:rPr>
        <w:t>only implement this policy if I can</w:t>
      </w:r>
      <w:r w:rsidR="007B4D1A">
        <w:rPr>
          <w:rFonts w:cs="Times New Roman"/>
          <w:sz w:val="24"/>
          <w:szCs w:val="24"/>
        </w:rPr>
        <w:t>no</w:t>
      </w:r>
      <w:r w:rsidRPr="009C266E">
        <w:rPr>
          <w:rFonts w:cs="Times New Roman"/>
          <w:sz w:val="24"/>
          <w:szCs w:val="24"/>
        </w:rPr>
        <w:t>t fill the spot.</w:t>
      </w:r>
    </w:p>
    <w:p w:rsidR="000868E6" w:rsidRPr="000868E6" w:rsidRDefault="000868E6" w:rsidP="000868E6">
      <w:pPr>
        <w:spacing w:after="0" w:line="240" w:lineRule="auto"/>
        <w:rPr>
          <w:b/>
          <w:sz w:val="24"/>
          <w:szCs w:val="24"/>
          <w:u w:val="single"/>
        </w:rPr>
      </w:pPr>
    </w:p>
    <w:p w:rsidR="000B16B1" w:rsidRPr="007B4D1A" w:rsidRDefault="000B16B1" w:rsidP="000868E6">
      <w:pPr>
        <w:spacing w:after="0" w:line="240" w:lineRule="auto"/>
        <w:rPr>
          <w:b/>
          <w:sz w:val="32"/>
          <w:szCs w:val="32"/>
          <w:u w:val="single"/>
        </w:rPr>
      </w:pPr>
      <w:r w:rsidRPr="007B4D1A">
        <w:rPr>
          <w:b/>
          <w:sz w:val="32"/>
          <w:szCs w:val="32"/>
          <w:u w:val="single"/>
        </w:rPr>
        <w:t>A</w:t>
      </w:r>
      <w:r w:rsidR="005448F8">
        <w:rPr>
          <w:b/>
          <w:sz w:val="32"/>
          <w:szCs w:val="32"/>
          <w:u w:val="single"/>
        </w:rPr>
        <w:t>greement</w:t>
      </w:r>
      <w:r>
        <w:rPr>
          <w:b/>
          <w:sz w:val="32"/>
          <w:szCs w:val="32"/>
          <w:u w:val="single"/>
        </w:rPr>
        <w:t>:</w:t>
      </w:r>
    </w:p>
    <w:p w:rsidR="000B16B1" w:rsidRDefault="000B16B1" w:rsidP="000868E6">
      <w:pPr>
        <w:spacing w:after="0" w:line="240" w:lineRule="auto"/>
        <w:rPr>
          <w:sz w:val="24"/>
          <w:szCs w:val="24"/>
        </w:rPr>
      </w:pPr>
      <w:r w:rsidRPr="009C266E">
        <w:rPr>
          <w:sz w:val="24"/>
          <w:szCs w:val="24"/>
        </w:rPr>
        <w:t xml:space="preserve">I, </w:t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24"/>
            <w:enabled/>
            <w:calcOnExit w:val="0"/>
            <w:textInput>
              <w:default w:val="(Enter your name here)"/>
            </w:textInput>
          </w:ffData>
        </w:fldChar>
      </w:r>
      <w:bookmarkStart w:id="35" w:name="Text24"/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(Enter your name here)</w:t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5"/>
      <w:r>
        <w:rPr>
          <w:sz w:val="24"/>
          <w:szCs w:val="24"/>
        </w:rPr>
        <w:t xml:space="preserve">, </w:t>
      </w:r>
      <w:r w:rsidRPr="009C266E">
        <w:rPr>
          <w:sz w:val="24"/>
          <w:szCs w:val="24"/>
        </w:rPr>
        <w:t>understand that the instructions given throughout the classes/retreat are only intended as guidance. It is therefore my responsibility to</w:t>
      </w:r>
      <w:r>
        <w:rPr>
          <w:sz w:val="24"/>
          <w:szCs w:val="24"/>
        </w:rPr>
        <w:t>:</w:t>
      </w:r>
    </w:p>
    <w:p w:rsidR="000B16B1" w:rsidRDefault="000B16B1" w:rsidP="000868E6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B4D1A">
        <w:rPr>
          <w:sz w:val="24"/>
          <w:szCs w:val="24"/>
        </w:rPr>
        <w:t xml:space="preserve">Adjust my practice according to my limitations to ensure no personal injury occurs. </w:t>
      </w:r>
    </w:p>
    <w:p w:rsidR="000B16B1" w:rsidRDefault="000B16B1" w:rsidP="000868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B4D1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7B4D1A">
        <w:rPr>
          <w:sz w:val="24"/>
          <w:szCs w:val="24"/>
        </w:rPr>
        <w:t xml:space="preserve"> Inform the teacher before classes of any recent change to my physical</w:t>
      </w:r>
      <w:r>
        <w:rPr>
          <w:sz w:val="24"/>
          <w:szCs w:val="24"/>
        </w:rPr>
        <w:t>,</w:t>
      </w:r>
      <w:r w:rsidRPr="007B4D1A">
        <w:rPr>
          <w:sz w:val="24"/>
          <w:szCs w:val="24"/>
        </w:rPr>
        <w:t xml:space="preserve"> emotional</w:t>
      </w:r>
      <w:r>
        <w:rPr>
          <w:sz w:val="24"/>
          <w:szCs w:val="24"/>
        </w:rPr>
        <w:t xml:space="preserve"> or</w:t>
      </w:r>
      <w:r w:rsidRPr="007B4D1A">
        <w:rPr>
          <w:sz w:val="24"/>
          <w:szCs w:val="24"/>
        </w:rPr>
        <w:t xml:space="preserve"> mental condition.                                                                                                                                                                               </w:t>
      </w:r>
    </w:p>
    <w:p w:rsidR="000B16B1" w:rsidRDefault="000B16B1" w:rsidP="000868E6">
      <w:pPr>
        <w:spacing w:after="0"/>
        <w:rPr>
          <w:sz w:val="24"/>
          <w:szCs w:val="24"/>
        </w:rPr>
      </w:pPr>
      <w:r w:rsidRPr="007B4D1A">
        <w:rPr>
          <w:sz w:val="24"/>
          <w:szCs w:val="24"/>
        </w:rPr>
        <w:t xml:space="preserve">I hereby declare that I release </w:t>
      </w:r>
      <w:r w:rsidRPr="007B4D1A">
        <w:rPr>
          <w:b/>
          <w:sz w:val="24"/>
          <w:szCs w:val="24"/>
        </w:rPr>
        <w:t xml:space="preserve">Stillness </w:t>
      </w:r>
      <w:r>
        <w:rPr>
          <w:b/>
          <w:sz w:val="24"/>
          <w:szCs w:val="24"/>
        </w:rPr>
        <w:t>T</w:t>
      </w:r>
      <w:r w:rsidRPr="007B4D1A">
        <w:rPr>
          <w:b/>
          <w:sz w:val="24"/>
          <w:szCs w:val="24"/>
        </w:rPr>
        <w:t xml:space="preserve">hrough Movement </w:t>
      </w:r>
      <w:r w:rsidRPr="007B4D1A">
        <w:rPr>
          <w:sz w:val="24"/>
          <w:szCs w:val="24"/>
        </w:rPr>
        <w:t>of any responsibility for any injury sustained and that I will take full responsibility for myself during classes</w:t>
      </w:r>
      <w:r>
        <w:rPr>
          <w:sz w:val="24"/>
          <w:szCs w:val="24"/>
        </w:rPr>
        <w:t xml:space="preserve">, </w:t>
      </w:r>
      <w:r w:rsidRPr="007B4D1A">
        <w:rPr>
          <w:sz w:val="24"/>
          <w:szCs w:val="24"/>
        </w:rPr>
        <w:t>workshops</w:t>
      </w:r>
      <w:r>
        <w:rPr>
          <w:sz w:val="24"/>
          <w:szCs w:val="24"/>
        </w:rPr>
        <w:t xml:space="preserve"> and activities</w:t>
      </w:r>
      <w:r w:rsidRPr="007B4D1A">
        <w:rPr>
          <w:sz w:val="24"/>
          <w:szCs w:val="24"/>
        </w:rPr>
        <w:t>.</w:t>
      </w:r>
    </w:p>
    <w:p w:rsidR="000868E6" w:rsidRDefault="000868E6" w:rsidP="000B16B1">
      <w:pPr>
        <w:spacing w:after="0"/>
        <w:rPr>
          <w:b/>
          <w:sz w:val="24"/>
          <w:szCs w:val="24"/>
        </w:rPr>
      </w:pPr>
    </w:p>
    <w:p w:rsidR="000B16B1" w:rsidRDefault="000B16B1" w:rsidP="000B16B1">
      <w:pPr>
        <w:spacing w:after="0"/>
        <w:rPr>
          <w:sz w:val="24"/>
          <w:szCs w:val="24"/>
        </w:rPr>
      </w:pPr>
      <w:r w:rsidRPr="007B4D1A">
        <w:rPr>
          <w:b/>
          <w:sz w:val="24"/>
          <w:szCs w:val="24"/>
        </w:rPr>
        <w:t>SIGNED</w:t>
      </w:r>
      <w:r w:rsidRPr="009C266E">
        <w:rPr>
          <w:sz w:val="24"/>
          <w:szCs w:val="24"/>
        </w:rPr>
        <w:t xml:space="preserve">: </w:t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25"/>
            <w:enabled/>
            <w:calcOnExit w:val="0"/>
            <w:textInput>
              <w:default w:val="Enter your name here"/>
            </w:textInput>
          </w:ffData>
        </w:fldChar>
      </w:r>
      <w:bookmarkStart w:id="36" w:name="Text25"/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="00C77042">
        <w:rPr>
          <w:i/>
          <w:iCs/>
          <w:noProof/>
          <w:color w:val="595959" w:themeColor="text1" w:themeTint="A6"/>
          <w:sz w:val="24"/>
          <w:szCs w:val="24"/>
          <w:shd w:val="clear" w:color="auto" w:fill="E5DFEC" w:themeFill="accent4" w:themeFillTint="33"/>
        </w:rPr>
        <w:t>Enter your name here</w:t>
      </w:r>
      <w:r w:rsid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6"/>
      <w:r>
        <w:rPr>
          <w:sz w:val="24"/>
          <w:szCs w:val="24"/>
        </w:rPr>
        <w:t xml:space="preserve"> </w:t>
      </w:r>
      <w:r w:rsidRPr="007B4D1A">
        <w:rPr>
          <w:b/>
          <w:sz w:val="24"/>
          <w:szCs w:val="24"/>
        </w:rPr>
        <w:t>DATE</w:t>
      </w:r>
      <w:r w:rsidRPr="009C266E">
        <w:rPr>
          <w:sz w:val="24"/>
          <w:szCs w:val="24"/>
        </w:rPr>
        <w:t xml:space="preserve">: 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begin">
          <w:ffData>
            <w:name w:val="Text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7" w:name="Text26"/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instrText xml:space="preserve"> FORMTEXT </w:instrTex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separate"/>
      </w:r>
      <w:r w:rsidR="000868E6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0868E6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0868E6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0868E6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="000868E6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t> </w:t>
      </w:r>
      <w:r w:rsidRPr="00C77042">
        <w:rPr>
          <w:i/>
          <w:iCs/>
          <w:color w:val="595959" w:themeColor="text1" w:themeTint="A6"/>
          <w:sz w:val="24"/>
          <w:szCs w:val="24"/>
          <w:shd w:val="clear" w:color="auto" w:fill="E5DFEC" w:themeFill="accent4" w:themeFillTint="33"/>
        </w:rPr>
        <w:fldChar w:fldCharType="end"/>
      </w:r>
      <w:bookmarkEnd w:id="37"/>
    </w:p>
    <w:p w:rsidR="000B16B1" w:rsidRPr="000B16B1" w:rsidRDefault="000B16B1" w:rsidP="000B16B1">
      <w:pPr>
        <w:spacing w:after="0"/>
        <w:rPr>
          <w:sz w:val="24"/>
          <w:szCs w:val="24"/>
        </w:rPr>
      </w:pPr>
    </w:p>
    <w:p w:rsidR="004B3B25" w:rsidRPr="009C266E" w:rsidRDefault="004B3B25" w:rsidP="004B3B25">
      <w:pPr>
        <w:rPr>
          <w:sz w:val="24"/>
          <w:szCs w:val="24"/>
        </w:rPr>
      </w:pPr>
      <w:r w:rsidRPr="009C266E">
        <w:rPr>
          <w:sz w:val="24"/>
          <w:szCs w:val="24"/>
        </w:rPr>
        <w:t xml:space="preserve">Thank-you for your registration. </w:t>
      </w:r>
      <w:r w:rsidR="00EF360A" w:rsidRPr="009C266E">
        <w:rPr>
          <w:sz w:val="24"/>
          <w:szCs w:val="24"/>
        </w:rPr>
        <w:t>We l</w:t>
      </w:r>
      <w:r w:rsidRPr="009C266E">
        <w:rPr>
          <w:sz w:val="24"/>
          <w:szCs w:val="24"/>
        </w:rPr>
        <w:t>ook forwar</w:t>
      </w:r>
      <w:r w:rsidR="008E0604" w:rsidRPr="009C266E">
        <w:rPr>
          <w:sz w:val="24"/>
          <w:szCs w:val="24"/>
        </w:rPr>
        <w:t xml:space="preserve">d to sharing this beautiful </w:t>
      </w:r>
      <w:r w:rsidR="007B4D1A">
        <w:rPr>
          <w:sz w:val="24"/>
          <w:szCs w:val="24"/>
        </w:rPr>
        <w:t>r</w:t>
      </w:r>
      <w:r w:rsidR="008E0604" w:rsidRPr="009C266E">
        <w:rPr>
          <w:sz w:val="24"/>
          <w:szCs w:val="24"/>
        </w:rPr>
        <w:t>etreat</w:t>
      </w:r>
      <w:r w:rsidRPr="009C266E">
        <w:rPr>
          <w:sz w:val="24"/>
          <w:szCs w:val="24"/>
        </w:rPr>
        <w:t xml:space="preserve"> with you</w:t>
      </w:r>
      <w:r w:rsidR="007B4D1A">
        <w:rPr>
          <w:sz w:val="24"/>
          <w:szCs w:val="24"/>
        </w:rPr>
        <w:t>!</w:t>
      </w:r>
      <w:r w:rsidRPr="009C266E">
        <w:rPr>
          <w:sz w:val="24"/>
          <w:szCs w:val="24"/>
        </w:rPr>
        <w:t xml:space="preserve"> </w:t>
      </w:r>
      <w:r w:rsidRPr="009C266E">
        <w:rPr>
          <w:sz w:val="24"/>
          <w:szCs w:val="24"/>
        </w:rPr>
        <w:sym w:font="Wingdings" w:char="F04A"/>
      </w:r>
    </w:p>
    <w:p w:rsidR="00786E9F" w:rsidRPr="009C266E" w:rsidRDefault="004B3B25" w:rsidP="000B16B1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9C266E">
        <w:rPr>
          <w:sz w:val="24"/>
          <w:szCs w:val="24"/>
        </w:rPr>
        <w:t>Tracy Whitton</w:t>
      </w:r>
      <w:r w:rsidR="00786E9F" w:rsidRPr="009C266E">
        <w:rPr>
          <w:rFonts w:ascii="Calibri" w:hAnsi="Calibri" w:cs="Calibri"/>
          <w:color w:val="000000"/>
          <w:sz w:val="24"/>
          <w:szCs w:val="24"/>
        </w:rPr>
        <w:t xml:space="preserve"> &amp; The STM Team</w:t>
      </w:r>
    </w:p>
    <w:p w:rsidR="004B3B25" w:rsidRPr="00183AA9" w:rsidRDefault="008B10DC" w:rsidP="003C59AE">
      <w:pPr>
        <w:spacing w:after="0"/>
        <w:rPr>
          <w:b/>
          <w:sz w:val="24"/>
          <w:szCs w:val="24"/>
        </w:rPr>
      </w:pPr>
      <w:hyperlink r:id="rId16" w:history="1">
        <w:r w:rsidR="00786E9F" w:rsidRPr="009C266E">
          <w:rPr>
            <w:rStyle w:val="Hyperlink"/>
            <w:rFonts w:ascii="Calibri" w:hAnsi="Calibri" w:cs="Calibri"/>
            <w:sz w:val="24"/>
            <w:szCs w:val="24"/>
          </w:rPr>
          <w:t>info@stmt.com.au</w:t>
        </w:r>
      </w:hyperlink>
      <w:r w:rsidR="00A053CE" w:rsidRPr="009C266E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86E9F" w:rsidRPr="009C266E">
        <w:rPr>
          <w:rFonts w:ascii="Calibri" w:hAnsi="Calibri" w:cs="Calibri"/>
          <w:color w:val="000000"/>
          <w:sz w:val="24"/>
          <w:szCs w:val="24"/>
        </w:rPr>
        <w:t>0413 940 532</w:t>
      </w:r>
    </w:p>
    <w:p w:rsidR="00786E9F" w:rsidRPr="00786E9F" w:rsidRDefault="00786E9F" w:rsidP="003C59AE">
      <w:pPr>
        <w:spacing w:after="0"/>
        <w:rPr>
          <w:sz w:val="20"/>
          <w:szCs w:val="20"/>
        </w:rPr>
      </w:pPr>
    </w:p>
    <w:sectPr w:rsidR="00786E9F" w:rsidRPr="00786E9F" w:rsidSect="00A053CE">
      <w:headerReference w:type="default" r:id="rId17"/>
      <w:footerReference w:type="default" r:id="rId18"/>
      <w:pgSz w:w="11906" w:h="16838"/>
      <w:pgMar w:top="426" w:right="85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DC" w:rsidRDefault="008B10DC" w:rsidP="005022BB">
      <w:pPr>
        <w:spacing w:after="0" w:line="240" w:lineRule="auto"/>
      </w:pPr>
      <w:r>
        <w:separator/>
      </w:r>
    </w:p>
  </w:endnote>
  <w:endnote w:type="continuationSeparator" w:id="0">
    <w:p w:rsidR="008B10DC" w:rsidRDefault="008B10DC" w:rsidP="005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BB" w:rsidRDefault="00A65A02" w:rsidP="00A65A02">
    <w:r>
      <w:rPr>
        <w:noProof/>
        <w:lang w:val="en-GB" w:eastAsia="en-GB"/>
      </w:rPr>
      <w:drawing>
        <wp:anchor distT="0" distB="0" distL="114300" distR="114300" simplePos="0" relativeHeight="251753472" behindDoc="0" locked="0" layoutInCell="1" allowOverlap="1" wp14:anchorId="3F01E9CD" wp14:editId="4878B756">
          <wp:simplePos x="0" y="0"/>
          <wp:positionH relativeFrom="column">
            <wp:posOffset>617987</wp:posOffset>
          </wp:positionH>
          <wp:positionV relativeFrom="paragraph">
            <wp:posOffset>-84293</wp:posOffset>
          </wp:positionV>
          <wp:extent cx="603250" cy="603250"/>
          <wp:effectExtent l="0" t="0" r="6350" b="6350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09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97CD0FA" wp14:editId="3B47A03C">
              <wp:simplePos x="0" y="0"/>
              <wp:positionH relativeFrom="column">
                <wp:posOffset>1503488</wp:posOffset>
              </wp:positionH>
              <wp:positionV relativeFrom="paragraph">
                <wp:posOffset>-56988</wp:posOffset>
              </wp:positionV>
              <wp:extent cx="9525" cy="485775"/>
              <wp:effectExtent l="0" t="0" r="15875" b="22225"/>
              <wp:wrapNone/>
              <wp:docPr id="54" name="Straight Connecto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B6F07" id="Straight Connector 5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pt,-4.5pt" to="119.15pt,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" strokecolor="#795d9b [3047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CE244CE" wp14:editId="6C6167A1">
              <wp:simplePos x="0" y="0"/>
              <wp:positionH relativeFrom="column">
                <wp:posOffset>1798144</wp:posOffset>
              </wp:positionH>
              <wp:positionV relativeFrom="paragraph">
                <wp:posOffset>-88575</wp:posOffset>
              </wp:positionV>
              <wp:extent cx="1171575" cy="623570"/>
              <wp:effectExtent l="0" t="0" r="9525" b="508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23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A65A02" w:rsidRPr="00D755E0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244CE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141.6pt;margin-top:-6.95pt;width:92.25pt;height:49.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" fillcolor="white [3201]" stroked="f" strokeweight=".5pt">
              <v:textbox>
                <w:txbxContent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A65A02" w:rsidRPr="00D755E0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55D3FEE" wp14:editId="03C74968">
              <wp:simplePos x="0" y="0"/>
              <wp:positionH relativeFrom="column">
                <wp:posOffset>4828540</wp:posOffset>
              </wp:positionH>
              <wp:positionV relativeFrom="paragraph">
                <wp:posOffset>-57003</wp:posOffset>
              </wp:positionV>
              <wp:extent cx="1257300" cy="547370"/>
              <wp:effectExtent l="0" t="0" r="0" b="508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47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5D3FEE" id="Text Box 52" o:spid="_x0000_s1028" type="#_x0000_t202" style="position:absolute;margin-left:380.2pt;margin-top:-4.5pt;width:99pt;height:43.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" fillcolor="white [3201]" stroked="f" strokeweight=".5pt">
              <v:textbox>
                <w:txbxContent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1AD1CBF" wp14:editId="78E6D956">
              <wp:simplePos x="0" y="0"/>
              <wp:positionH relativeFrom="column">
                <wp:posOffset>3525815</wp:posOffset>
              </wp:positionH>
              <wp:positionV relativeFrom="paragraph">
                <wp:posOffset>-81974</wp:posOffset>
              </wp:positionV>
              <wp:extent cx="1028700" cy="581025"/>
              <wp:effectExtent l="0" t="0" r="0" b="952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A65A02" w:rsidRDefault="00A65A02" w:rsidP="00A65A0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AD1CBF" id="Text Box 53" o:spid="_x0000_s1029" type="#_x0000_t202" style="position:absolute;margin-left:277.6pt;margin-top:-6.45pt;width:81pt;height:45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" fillcolor="white [3201]" stroked="f" strokeweight=".5pt">
              <v:textbox>
                <w:txbxContent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A65A02" w:rsidRDefault="00A65A02" w:rsidP="00A65A0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8009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10D5304" wp14:editId="21424329">
              <wp:simplePos x="0" y="0"/>
              <wp:positionH relativeFrom="column">
                <wp:posOffset>4551089</wp:posOffset>
              </wp:positionH>
              <wp:positionV relativeFrom="paragraph">
                <wp:posOffset>-93020</wp:posOffset>
              </wp:positionV>
              <wp:extent cx="4763" cy="454660"/>
              <wp:effectExtent l="0" t="0" r="20955" b="1524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" cy="4546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9A359" id="Straight Connector 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5pt,-7.3pt" to="358.75pt,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" strokecolor="#795d9b [3047]"/>
          </w:pict>
        </mc:Fallback>
      </mc:AlternateContent>
    </w:r>
    <w:r w:rsidRPr="0068009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CCF81FB" wp14:editId="4A940794">
              <wp:simplePos x="0" y="0"/>
              <wp:positionH relativeFrom="column">
                <wp:posOffset>3088300</wp:posOffset>
              </wp:positionH>
              <wp:positionV relativeFrom="paragraph">
                <wp:posOffset>-100182</wp:posOffset>
              </wp:positionV>
              <wp:extent cx="9525" cy="485775"/>
              <wp:effectExtent l="0" t="0" r="15875" b="22225"/>
              <wp:wrapNone/>
              <wp:docPr id="95" name="Straight Connector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14B44" id="Straight Connector 9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-7.9pt" to="243.9pt,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" strokecolor="#795d9b [3047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05F39DA" wp14:editId="71ED5843">
              <wp:simplePos x="0" y="0"/>
              <wp:positionH relativeFrom="column">
                <wp:posOffset>388192</wp:posOffset>
              </wp:positionH>
              <wp:positionV relativeFrom="paragraph">
                <wp:posOffset>-153980</wp:posOffset>
              </wp:positionV>
              <wp:extent cx="5629791" cy="0"/>
              <wp:effectExtent l="50800" t="38100" r="349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79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26C50" id="Straight Connector 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-12.1pt" to="473.85pt,-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" strokecolor="#8064a2 [3207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52BBC85" wp14:editId="09EC210C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43BE7" id="Straight Connector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" strokecolor="#f68c36 [3049]" strokeweight="2.2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BC7DF6" wp14:editId="54390D79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BC7DF6" id="Text Box 59" o:spid="_x0000_s1030" type="#_x0000_t202" style="position:absolute;margin-left:316.15pt;margin-top:707.25pt;width:113.6pt;height:43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BC6C342" wp14:editId="033D8ED3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6727A" id="Straight Connector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B9CF1F1" wp14:editId="7EFA9AB8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9CF1F1" id="Text Box 60" o:spid="_x0000_s1031" type="#_x0000_t202" style="position:absolute;margin-left:167.25pt;margin-top:705.75pt;width:130.9pt;height:4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F0E7276" wp14:editId="184A0F2F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CAADD" id="Straight Connector 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C352A5B" wp14:editId="4EA6CC4F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A65A02" w:rsidRPr="00D755E0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52A5B" id="Text Box 62" o:spid="_x0000_s1032" type="#_x0000_t202" style="position:absolute;margin-left:53.25pt;margin-top:703.15pt;width:92.25pt;height:4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A65A02" w:rsidRPr="00D755E0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FF8D839" wp14:editId="388C07A1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63" name="Straight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DEC95" id="Straight Connector 6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F0D8E51" wp14:editId="7619A9AA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E2FEA65" wp14:editId="7F3FFCBB">
                                <wp:extent cx="711200" cy="607060"/>
                                <wp:effectExtent l="0" t="0" r="0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0D8E51" id="Text Box 64" o:spid="_x0000_s1033" type="#_x0000_t202" style="position:absolute;margin-left:-33pt;margin-top:700.5pt;width:525pt;height:5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" fillcolor="white [3201]" stroked="f" strokeweight=".5pt">
              <v:textbox>
                <w:txbxContent>
                  <w:p w:rsidR="00A65A02" w:rsidRDefault="00A65A02" w:rsidP="00A65A0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E2FEA65" wp14:editId="7F3FFCBB">
                          <wp:extent cx="711200" cy="607060"/>
                          <wp:effectExtent l="0" t="0" r="0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18EE2DB" wp14:editId="71A1CE63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65" name="Straight Connector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C7A1D" id="Straight Connector 6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" strokecolor="#f68c36 [3049]" strokeweight="2.2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7779C35" wp14:editId="72B07AFD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779C35" id="Text Box 66" o:spid="_x0000_s1034" type="#_x0000_t202" style="position:absolute;margin-left:316.15pt;margin-top:707.25pt;width:113.6pt;height:43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76B1EAA" wp14:editId="6384492E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3C559" id="Straight Connector 6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4F8596D" wp14:editId="268BA422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F8596D" id="Text Box 68" o:spid="_x0000_s1035" type="#_x0000_t202" style="position:absolute;margin-left:167.25pt;margin-top:705.75pt;width:130.9pt;height:4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62477A7" wp14:editId="500F3090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69" name="Straight Connecto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AF2A3" id="Straight Connector 6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1C6D78E" wp14:editId="74485B38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70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A65A02" w:rsidRPr="00D755E0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6D78E" id="Text Box 70" o:spid="_x0000_s1036" type="#_x0000_t202" style="position:absolute;margin-left:53.25pt;margin-top:703.15pt;width:92.25pt;height:4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A65A02" w:rsidRPr="00D755E0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6E05E45" wp14:editId="388D3856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71" name="Straight Connector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97B10" id="Straight Connector 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CB708B8" wp14:editId="34D64DA4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741BC14" wp14:editId="4FD8FBE5">
                                <wp:extent cx="711200" cy="607060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B708B8" id="Text Box 72" o:spid="_x0000_s1037" type="#_x0000_t202" style="position:absolute;margin-left:-33pt;margin-top:700.5pt;width:525pt;height:5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" fillcolor="white [3201]" stroked="f" strokeweight=".5pt">
              <v:textbox>
                <w:txbxContent>
                  <w:p w:rsidR="00A65A02" w:rsidRDefault="00A65A02" w:rsidP="00A65A0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741BC14" wp14:editId="4FD8FBE5">
                          <wp:extent cx="711200" cy="607060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009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C6D5B68" wp14:editId="2A585B8E">
              <wp:simplePos x="0" y="0"/>
              <wp:positionH relativeFrom="column">
                <wp:posOffset>-1404620</wp:posOffset>
              </wp:positionH>
              <wp:positionV relativeFrom="paragraph">
                <wp:posOffset>-10160</wp:posOffset>
              </wp:positionV>
              <wp:extent cx="0" cy="504825"/>
              <wp:effectExtent l="0" t="0" r="19050" b="28575"/>
              <wp:wrapNone/>
              <wp:docPr id="73" name="Straight Connector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95F92" id="Straight Connector 7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6pt,-.8pt" to="-110.6pt,3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ABD27F6" wp14:editId="65B2C5E2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74" name="Straight Connector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FE7D1" id="Straight Connector 7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" strokecolor="#f68c36 [3049]" strokeweight="2.2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65E4DD0" wp14:editId="3ADBEED1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75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5E4DD0" id="Text Box 75" o:spid="_x0000_s1038" type="#_x0000_t202" style="position:absolute;margin-left:316.15pt;margin-top:707.25pt;width:113.6pt;height:43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265A1FE" wp14:editId="30044D7D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66066" id="Straight Connector 7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01D8170" wp14:editId="76FB7509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1D8170" id="Text Box 77" o:spid="_x0000_s1039" type="#_x0000_t202" style="position:absolute;margin-left:167.25pt;margin-top:705.75pt;width:130.9pt;height:4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7C5C1D2" wp14:editId="68A97053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78" name="Straight Connector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6233A" id="Straight Connector 7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7471497" wp14:editId="0CEDC90A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79" name="Text Box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A65A02" w:rsidRPr="00D755E0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71497" id="Text Box 79" o:spid="_x0000_s1040" type="#_x0000_t202" style="position:absolute;margin-left:53.25pt;margin-top:703.15pt;width:92.25pt;height:4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A65A02" w:rsidRPr="00D755E0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946327E" wp14:editId="350BC58B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80" name="Straight Connector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E3A04" id="Straight Connector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FA64110" wp14:editId="481AB4F0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55F5386" wp14:editId="751424A7">
                                <wp:extent cx="711200" cy="607060"/>
                                <wp:effectExtent l="0" t="0" r="0" b="254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A64110" id="Text Box 81" o:spid="_x0000_s1041" type="#_x0000_t202" style="position:absolute;margin-left:-33pt;margin-top:700.5pt;width:525pt;height:5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" fillcolor="white [3201]" stroked="f" strokeweight=".5pt">
              <v:textbox>
                <w:txbxContent>
                  <w:p w:rsidR="00A65A02" w:rsidRDefault="00A65A02" w:rsidP="00A65A0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55F5386" wp14:editId="751424A7">
                          <wp:extent cx="711200" cy="607060"/>
                          <wp:effectExtent l="0" t="0" r="0" b="254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39C48E2" wp14:editId="5DA4DCF1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82" name="Straight Connector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13FFF" id="Straight Connector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" strokecolor="#f68c36 [3049]" strokeweight="2.2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8BCF766" wp14:editId="246BC279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83" name="Text Box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BCF766" id="Text Box 83" o:spid="_x0000_s1042" type="#_x0000_t202" style="position:absolute;margin-left:316.15pt;margin-top:707.25pt;width:113.6pt;height:43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5105B32" wp14:editId="6F8772B0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84" name="Straight Connector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3F1B4" id="Straight Connector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A47CEDC" wp14:editId="6FD7B0C0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85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A65A02" w:rsidRPr="00496F28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47CEDC" id="Text Box 85" o:spid="_x0000_s1043" type="#_x0000_t202" style="position:absolute;margin-left:167.25pt;margin-top:705.75pt;width:130.9pt;height:4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A65A02" w:rsidRPr="00496F28" w:rsidRDefault="00A65A02" w:rsidP="00A65A0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0A4A5FE" wp14:editId="0780DF03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86" name="Straight Connector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C7C71" id="Straight Connector 8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5F8327B" wp14:editId="4DB581F5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87" name="Text 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A65A02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A65A02" w:rsidRPr="00D755E0" w:rsidRDefault="00A65A02" w:rsidP="00A65A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8327B" id="Text Box 87" o:spid="_x0000_s1044" type="#_x0000_t202" style="position:absolute;margin-left:53.25pt;margin-top:703.15pt;width:92.25pt;height:4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" fillcolor="white [3201]" stroked="f" strokeweight=".5pt">
              <v:textbox>
                <w:txbxContent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A65A02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A65A02" w:rsidRPr="00D755E0" w:rsidRDefault="00A65A02" w:rsidP="00A65A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74775C9" wp14:editId="1B7E7B6F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88" name="Straight Connector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58E9E" id="Straight Connector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" strokecolor="#f68c36 [3049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521BE0" wp14:editId="0F045651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89" name="Text 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2" w:rsidRDefault="00A65A02" w:rsidP="00A65A0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6D14478" wp14:editId="553CA382">
                                <wp:extent cx="711200" cy="607060"/>
                                <wp:effectExtent l="0" t="0" r="0" b="254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521BE0" id="Text Box 89" o:spid="_x0000_s1045" type="#_x0000_t202" style="position:absolute;margin-left:-33pt;margin-top:700.5pt;width:525pt;height:5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" fillcolor="white [3201]" stroked="f" strokeweight=".5pt">
              <v:textbox>
                <w:txbxContent>
                  <w:p w:rsidR="00A65A02" w:rsidRDefault="00A65A02" w:rsidP="00A65A0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6D14478" wp14:editId="553CA382">
                          <wp:extent cx="711200" cy="607060"/>
                          <wp:effectExtent l="0" t="0" r="0" b="254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79EAA7" wp14:editId="77FA4D63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FEB4D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" strokecolor="#f68c36 [3049]" strokeweight="2.25pt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3CB05C" wp14:editId="6B466D0C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3CB05C" id="Text Box 12" o:spid="_x0000_s1046" type="#_x0000_t202" style="position:absolute;margin-left:316.15pt;margin-top:707.25pt;width:113.6pt;height:4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D244F9" wp14:editId="28ACAF3E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966F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CBAC80" wp14:editId="37A56F36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CBAC80" id="Text Box 14" o:spid="_x0000_s1047" type="#_x0000_t202" style="position:absolute;margin-left:167.25pt;margin-top:705.75pt;width:130.9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A833BF" wp14:editId="2FD60B04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B1066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71701F" wp14:editId="37E71CAB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5022BB" w:rsidRPr="00D755E0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1701F" id="Text Box 15" o:spid="_x0000_s1048" type="#_x0000_t202" style="position:absolute;margin-left:53.25pt;margin-top:703.15pt;width:92.2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5022BB" w:rsidRPr="00D755E0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43A9EF" wp14:editId="16DAF930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E2811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96653A" wp14:editId="49B64427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F630E87" wp14:editId="263135C0">
                                <wp:extent cx="711200" cy="607060"/>
                                <wp:effectExtent l="0" t="0" r="0" b="254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96653A" id="Text Box 10" o:spid="_x0000_s1049" type="#_x0000_t202" style="position:absolute;margin-left:-33pt;margin-top:700.5pt;width:525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" fillcolor="white [3201]" stroked="f" strokeweight=".5pt">
              <v:textbox>
                <w:txbxContent>
                  <w:p w:rsidR="005022BB" w:rsidRDefault="005022BB" w:rsidP="005022B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F630E87" wp14:editId="263135C0">
                          <wp:extent cx="711200" cy="607060"/>
                          <wp:effectExtent l="0" t="0" r="0" b="2540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0615D17" wp14:editId="623D1BC9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EB810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" strokecolor="#f68c36 [3049]" strokeweight="2.25pt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D5FE587" wp14:editId="42F56161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FE587" id="Text Box 24" o:spid="_x0000_s1050" type="#_x0000_t202" style="position:absolute;margin-left:316.15pt;margin-top:707.25pt;width:113.6pt;height:4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AA5B14F" wp14:editId="21901332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78023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F3D236E" wp14:editId="57850AA0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D236E" id="Text Box 26" o:spid="_x0000_s1051" type="#_x0000_t202" style="position:absolute;margin-left:167.25pt;margin-top:705.75pt;width:130.9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5F589E6" wp14:editId="57B7F400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97634"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7188DB9" wp14:editId="1401D75D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5022BB" w:rsidRPr="00D755E0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88DB9" id="Text Box 28" o:spid="_x0000_s1052" type="#_x0000_t202" style="position:absolute;margin-left:53.25pt;margin-top:703.15pt;width:92.25pt;height:4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5022BB" w:rsidRPr="00D755E0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AFC681" wp14:editId="635F13C9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193C4"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186E674" wp14:editId="3F43C137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62C816E" wp14:editId="546E580A">
                                <wp:extent cx="711200" cy="607060"/>
                                <wp:effectExtent l="0" t="0" r="0" b="254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86E674" id="Text Box 30" o:spid="_x0000_s1053" type="#_x0000_t202" style="position:absolute;margin-left:-33pt;margin-top:700.5pt;width:525pt;height:5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" fillcolor="white [3201]" stroked="f" strokeweight=".5pt">
              <v:textbox>
                <w:txbxContent>
                  <w:p w:rsidR="005022BB" w:rsidRDefault="005022BB" w:rsidP="005022B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62C816E" wp14:editId="546E580A">
                          <wp:extent cx="711200" cy="607060"/>
                          <wp:effectExtent l="0" t="0" r="0" b="2540"/>
                          <wp:docPr id="45" name="Pictur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22BB" w:rsidRPr="0068009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55822FD" wp14:editId="41430CBE">
              <wp:simplePos x="0" y="0"/>
              <wp:positionH relativeFrom="column">
                <wp:posOffset>-1404620</wp:posOffset>
              </wp:positionH>
              <wp:positionV relativeFrom="paragraph">
                <wp:posOffset>-10160</wp:posOffset>
              </wp:positionV>
              <wp:extent cx="0" cy="504825"/>
              <wp:effectExtent l="0" t="0" r="19050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C0F8D" id="Straight Connector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6pt,-.8pt" to="-110.6pt,3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44C9DC7" wp14:editId="4A4DC371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2F449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" strokecolor="#f68c36 [3049]" strokeweight="2.25pt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44FB253" wp14:editId="2078DFB0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4FB253" id="Text Box 33" o:spid="_x0000_s1054" type="#_x0000_t202" style="position:absolute;margin-left:316.15pt;margin-top:707.25pt;width:113.6pt;height:4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82A2BFE" wp14:editId="64E68CEF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0E241" id="Straight Connector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BB9889C" wp14:editId="17BAB612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9889C" id="Text Box 35" o:spid="_x0000_s1055" type="#_x0000_t202" style="position:absolute;margin-left:167.25pt;margin-top:705.75pt;width:130.9pt;height:4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0E78B81" wp14:editId="7DDFD230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9D531" id="Straight Connector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8F853C" wp14:editId="32F703C6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5022BB" w:rsidRPr="00D755E0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F853C" id="Text Box 37" o:spid="_x0000_s1056" type="#_x0000_t202" style="position:absolute;margin-left:53.25pt;margin-top:703.15pt;width:92.25pt;height:4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5022BB" w:rsidRPr="00D755E0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9588684" wp14:editId="642D49A5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1B9DD1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86F3B06" wp14:editId="1E38273B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C07621" wp14:editId="7C8084CF">
                                <wp:extent cx="711200" cy="607060"/>
                                <wp:effectExtent l="0" t="0" r="0" b="254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6F3B06" id="Text Box 39" o:spid="_x0000_s1057" type="#_x0000_t202" style="position:absolute;margin-left:-33pt;margin-top:700.5pt;width:525pt;height:5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" fillcolor="white [3201]" stroked="f" strokeweight=".5pt">
              <v:textbox>
                <w:txbxContent>
                  <w:p w:rsidR="005022BB" w:rsidRDefault="005022BB" w:rsidP="005022B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C07621" wp14:editId="7C8084CF">
                          <wp:extent cx="711200" cy="607060"/>
                          <wp:effectExtent l="0" t="0" r="0" b="2540"/>
                          <wp:docPr id="47" name="Pictur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2079AF" wp14:editId="16FB2A69">
              <wp:simplePos x="0" y="0"/>
              <wp:positionH relativeFrom="column">
                <wp:posOffset>-352425</wp:posOffset>
              </wp:positionH>
              <wp:positionV relativeFrom="paragraph">
                <wp:posOffset>8801100</wp:posOffset>
              </wp:positionV>
              <wp:extent cx="6257925" cy="0"/>
              <wp:effectExtent l="0" t="19050" r="2857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A7591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693pt" to="465pt,6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" strokecolor="#f68c36 [3049]" strokeweight="2.25pt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90B4433" wp14:editId="204439A3">
              <wp:simplePos x="0" y="0"/>
              <wp:positionH relativeFrom="column">
                <wp:posOffset>4014788</wp:posOffset>
              </wp:positionH>
              <wp:positionV relativeFrom="paragraph">
                <wp:posOffset>8982075</wp:posOffset>
              </wp:positionV>
              <wp:extent cx="1443037" cy="547688"/>
              <wp:effectExtent l="0" t="0" r="5080" b="508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037" cy="547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0413 940 532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E. info@stmt.com.au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W. stmt.com.au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0B4433" id="Text Box 17" o:spid="_x0000_s1058" type="#_x0000_t202" style="position:absolute;margin-left:316.15pt;margin-top:707.25pt;width:113.6pt;height:4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0413 940 532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E. info@stmt.com.au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stmt.com.au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463E546" wp14:editId="375F9E13">
              <wp:simplePos x="0" y="0"/>
              <wp:positionH relativeFrom="column">
                <wp:posOffset>3791585</wp:posOffset>
              </wp:positionH>
              <wp:positionV relativeFrom="paragraph">
                <wp:posOffset>9029700</wp:posOffset>
              </wp:positionV>
              <wp:extent cx="0" cy="447675"/>
              <wp:effectExtent l="0" t="0" r="19050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AA7C0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711pt" to="298.55pt,7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400B41" wp14:editId="35FC99FA">
              <wp:simplePos x="0" y="0"/>
              <wp:positionH relativeFrom="column">
                <wp:posOffset>2124075</wp:posOffset>
              </wp:positionH>
              <wp:positionV relativeFrom="paragraph">
                <wp:posOffset>8963025</wp:posOffset>
              </wp:positionV>
              <wp:extent cx="1662113" cy="5810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2113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 Box 946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Mudgeeraba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Qld 4213</w:t>
                          </w:r>
                        </w:p>
                        <w:p w:rsidR="005022BB" w:rsidRPr="00496F28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00B41" id="Text Box 19" o:spid="_x0000_s1059" type="#_x0000_t202" style="position:absolute;margin-left:167.25pt;margin-top:705.75pt;width:130.9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 Box 946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Mudgeeraba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Qld 4213</w:t>
                    </w:r>
                  </w:p>
                  <w:p w:rsidR="005022BB" w:rsidRPr="00496F28" w:rsidRDefault="005022BB" w:rsidP="005022B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ABCBBC" wp14:editId="77B3C2CF">
              <wp:simplePos x="0" y="0"/>
              <wp:positionH relativeFrom="column">
                <wp:posOffset>1947545</wp:posOffset>
              </wp:positionH>
              <wp:positionV relativeFrom="paragraph">
                <wp:posOffset>9020175</wp:posOffset>
              </wp:positionV>
              <wp:extent cx="9525" cy="485775"/>
              <wp:effectExtent l="0" t="0" r="28575" b="28575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604DF"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710.25pt" to="154.1pt,7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58565" wp14:editId="741B59D1">
              <wp:simplePos x="0" y="0"/>
              <wp:positionH relativeFrom="column">
                <wp:posOffset>676275</wp:posOffset>
              </wp:positionH>
              <wp:positionV relativeFrom="paragraph">
                <wp:posOffset>8929688</wp:posOffset>
              </wp:positionV>
              <wp:extent cx="1171575" cy="633412"/>
              <wp:effectExtent l="0" t="0" r="9525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633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Studio 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1A/15 Leda Drive</w:t>
                          </w:r>
                        </w:p>
                        <w:p w:rsidR="005022BB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Burleigh, Qld 4220</w:t>
                          </w:r>
                        </w:p>
                        <w:p w:rsidR="005022BB" w:rsidRPr="00D755E0" w:rsidRDefault="005022BB" w:rsidP="005022B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58565" id="Text Box 21" o:spid="_x0000_s1060" type="#_x0000_t202" style="position:absolute;margin-left:53.25pt;margin-top:703.15pt;width:92.2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" fillcolor="white [3201]" stroked="f" strokeweight=".5pt">
              <v:textbox>
                <w:txbxContent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Studio 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1A/15 Leda Drive</w:t>
                    </w:r>
                  </w:p>
                  <w:p w:rsidR="005022BB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Burleigh, Qld 4220</w:t>
                    </w:r>
                  </w:p>
                  <w:p w:rsidR="005022BB" w:rsidRPr="00D755E0" w:rsidRDefault="005022BB" w:rsidP="005022B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5196DE" wp14:editId="4D15AAE0">
              <wp:simplePos x="0" y="0"/>
              <wp:positionH relativeFrom="column">
                <wp:posOffset>542925</wp:posOffset>
              </wp:positionH>
              <wp:positionV relativeFrom="paragraph">
                <wp:posOffset>9010650</wp:posOffset>
              </wp:positionV>
              <wp:extent cx="0" cy="504825"/>
              <wp:effectExtent l="0" t="0" r="19050" b="2857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FBD5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09.5pt" to="42.75pt,7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" strokecolor="#f68c36 [3049]"/>
          </w:pict>
        </mc:Fallback>
      </mc:AlternateContent>
    </w:r>
    <w:r w:rsidR="0050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492040" wp14:editId="37671F07">
              <wp:simplePos x="0" y="0"/>
              <wp:positionH relativeFrom="column">
                <wp:posOffset>-419100</wp:posOffset>
              </wp:positionH>
              <wp:positionV relativeFrom="paragraph">
                <wp:posOffset>8896350</wp:posOffset>
              </wp:positionV>
              <wp:extent cx="6667500" cy="7048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2BB" w:rsidRDefault="005022BB" w:rsidP="005022B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559F1C1" wp14:editId="569C4CA8">
                                <wp:extent cx="711200" cy="607060"/>
                                <wp:effectExtent l="0" t="0" r="0" b="254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TM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1200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492040" id="Text Box 31" o:spid="_x0000_s1061" type="#_x0000_t202" style="position:absolute;margin-left:-33pt;margin-top:700.5pt;width:52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" fillcolor="white [3201]" stroked="f" strokeweight=".5pt">
              <v:textbox>
                <w:txbxContent>
                  <w:p w:rsidR="005022BB" w:rsidRDefault="005022BB" w:rsidP="005022B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559F1C1" wp14:editId="569C4CA8">
                          <wp:extent cx="711200" cy="607060"/>
                          <wp:effectExtent l="0" t="0" r="0" b="2540"/>
                          <wp:docPr id="48" name="Picture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TM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1200" cy="607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DC" w:rsidRDefault="008B10DC" w:rsidP="005022BB">
      <w:pPr>
        <w:spacing w:after="0" w:line="240" w:lineRule="auto"/>
      </w:pPr>
      <w:r>
        <w:separator/>
      </w:r>
    </w:p>
  </w:footnote>
  <w:footnote w:type="continuationSeparator" w:id="0">
    <w:p w:rsidR="008B10DC" w:rsidRDefault="008B10DC" w:rsidP="0050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BB" w:rsidRPr="00A65A02" w:rsidRDefault="005022BB" w:rsidP="005022BB">
    <w:pPr>
      <w:pStyle w:val="Header"/>
      <w:jc w:val="center"/>
      <w:rPr>
        <w:color w:val="7030A0"/>
      </w:rPr>
    </w:pPr>
    <w:r w:rsidRPr="00A65A02">
      <w:rPr>
        <w:rFonts w:asciiTheme="majorHAnsi" w:hAnsiTheme="majorHAnsi"/>
        <w:b/>
        <w:i/>
        <w:color w:val="7030A0"/>
        <w:sz w:val="32"/>
        <w:szCs w:val="32"/>
      </w:rPr>
      <w:t>STILLNESS THROUGH MOVEMENT</w:t>
    </w:r>
  </w:p>
  <w:p w:rsidR="005022BB" w:rsidRDefault="00502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43C"/>
    <w:multiLevelType w:val="hybridMultilevel"/>
    <w:tmpl w:val="4CB4F1DC"/>
    <w:lvl w:ilvl="0" w:tplc="B5C8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7FF"/>
    <w:multiLevelType w:val="hybridMultilevel"/>
    <w:tmpl w:val="0356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76BD2"/>
    <w:multiLevelType w:val="hybridMultilevel"/>
    <w:tmpl w:val="31C0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9C"/>
    <w:rsid w:val="00001855"/>
    <w:rsid w:val="00026871"/>
    <w:rsid w:val="0003628D"/>
    <w:rsid w:val="000868E6"/>
    <w:rsid w:val="00092803"/>
    <w:rsid w:val="000B16B1"/>
    <w:rsid w:val="000B1F20"/>
    <w:rsid w:val="000C325B"/>
    <w:rsid w:val="000D5E44"/>
    <w:rsid w:val="000E0BE6"/>
    <w:rsid w:val="000F0254"/>
    <w:rsid w:val="000F2CC2"/>
    <w:rsid w:val="000F51AA"/>
    <w:rsid w:val="000F6A53"/>
    <w:rsid w:val="000F7341"/>
    <w:rsid w:val="00101161"/>
    <w:rsid w:val="0011442C"/>
    <w:rsid w:val="0013285C"/>
    <w:rsid w:val="00141280"/>
    <w:rsid w:val="00153459"/>
    <w:rsid w:val="00153683"/>
    <w:rsid w:val="00155286"/>
    <w:rsid w:val="00183AA9"/>
    <w:rsid w:val="001C1760"/>
    <w:rsid w:val="001C6F44"/>
    <w:rsid w:val="001D05B0"/>
    <w:rsid w:val="002272F5"/>
    <w:rsid w:val="00247B29"/>
    <w:rsid w:val="00255055"/>
    <w:rsid w:val="00277C02"/>
    <w:rsid w:val="00284436"/>
    <w:rsid w:val="002B26CF"/>
    <w:rsid w:val="002C367C"/>
    <w:rsid w:val="002D70E3"/>
    <w:rsid w:val="002F7825"/>
    <w:rsid w:val="00352849"/>
    <w:rsid w:val="0037283F"/>
    <w:rsid w:val="003838E8"/>
    <w:rsid w:val="003C0E07"/>
    <w:rsid w:val="003C59AE"/>
    <w:rsid w:val="003C5FB7"/>
    <w:rsid w:val="003D2AAF"/>
    <w:rsid w:val="003E3493"/>
    <w:rsid w:val="003E5A40"/>
    <w:rsid w:val="004052E2"/>
    <w:rsid w:val="00411893"/>
    <w:rsid w:val="00426D96"/>
    <w:rsid w:val="00437EE5"/>
    <w:rsid w:val="004459E9"/>
    <w:rsid w:val="00446AC1"/>
    <w:rsid w:val="0045449E"/>
    <w:rsid w:val="00481672"/>
    <w:rsid w:val="00484E1D"/>
    <w:rsid w:val="004A6711"/>
    <w:rsid w:val="004B3B25"/>
    <w:rsid w:val="004C2CCB"/>
    <w:rsid w:val="004E3712"/>
    <w:rsid w:val="00502011"/>
    <w:rsid w:val="005022BB"/>
    <w:rsid w:val="0051082B"/>
    <w:rsid w:val="005448F8"/>
    <w:rsid w:val="00563C1F"/>
    <w:rsid w:val="005664C0"/>
    <w:rsid w:val="00597CD8"/>
    <w:rsid w:val="005C397F"/>
    <w:rsid w:val="005D1ECC"/>
    <w:rsid w:val="00607BAC"/>
    <w:rsid w:val="00633E82"/>
    <w:rsid w:val="00645976"/>
    <w:rsid w:val="00676AC8"/>
    <w:rsid w:val="006D7E9C"/>
    <w:rsid w:val="007213D4"/>
    <w:rsid w:val="00727528"/>
    <w:rsid w:val="00766970"/>
    <w:rsid w:val="00786E9F"/>
    <w:rsid w:val="007A53FF"/>
    <w:rsid w:val="007B4D1A"/>
    <w:rsid w:val="007B6445"/>
    <w:rsid w:val="007C3660"/>
    <w:rsid w:val="007D6BE2"/>
    <w:rsid w:val="007E0043"/>
    <w:rsid w:val="007E72EA"/>
    <w:rsid w:val="0080089B"/>
    <w:rsid w:val="00804637"/>
    <w:rsid w:val="00847472"/>
    <w:rsid w:val="00857D8F"/>
    <w:rsid w:val="0088163F"/>
    <w:rsid w:val="008B062D"/>
    <w:rsid w:val="008B10DC"/>
    <w:rsid w:val="008B1C75"/>
    <w:rsid w:val="008D4CE2"/>
    <w:rsid w:val="008E0604"/>
    <w:rsid w:val="008E4175"/>
    <w:rsid w:val="00901499"/>
    <w:rsid w:val="00911239"/>
    <w:rsid w:val="00925CDB"/>
    <w:rsid w:val="00930EB9"/>
    <w:rsid w:val="00934468"/>
    <w:rsid w:val="0095062B"/>
    <w:rsid w:val="009B55DE"/>
    <w:rsid w:val="009B5B26"/>
    <w:rsid w:val="009C266E"/>
    <w:rsid w:val="009D467D"/>
    <w:rsid w:val="009D618F"/>
    <w:rsid w:val="00A053CE"/>
    <w:rsid w:val="00A26C97"/>
    <w:rsid w:val="00A5023F"/>
    <w:rsid w:val="00A5337B"/>
    <w:rsid w:val="00A568DB"/>
    <w:rsid w:val="00A65A02"/>
    <w:rsid w:val="00A6614F"/>
    <w:rsid w:val="00AA1403"/>
    <w:rsid w:val="00AA7180"/>
    <w:rsid w:val="00AC3A76"/>
    <w:rsid w:val="00B02B35"/>
    <w:rsid w:val="00B03EA5"/>
    <w:rsid w:val="00B1648B"/>
    <w:rsid w:val="00B244C3"/>
    <w:rsid w:val="00B30EC4"/>
    <w:rsid w:val="00B91AB7"/>
    <w:rsid w:val="00BC2EE8"/>
    <w:rsid w:val="00BC7DE6"/>
    <w:rsid w:val="00BD54E6"/>
    <w:rsid w:val="00BF2014"/>
    <w:rsid w:val="00C06F64"/>
    <w:rsid w:val="00C228F8"/>
    <w:rsid w:val="00C22EB0"/>
    <w:rsid w:val="00C27CED"/>
    <w:rsid w:val="00C37126"/>
    <w:rsid w:val="00C77042"/>
    <w:rsid w:val="00C97EAA"/>
    <w:rsid w:val="00CE12D1"/>
    <w:rsid w:val="00D34580"/>
    <w:rsid w:val="00D65D42"/>
    <w:rsid w:val="00D740A1"/>
    <w:rsid w:val="00D83757"/>
    <w:rsid w:val="00D97A58"/>
    <w:rsid w:val="00DA12CC"/>
    <w:rsid w:val="00DB5888"/>
    <w:rsid w:val="00DC53BA"/>
    <w:rsid w:val="00E14554"/>
    <w:rsid w:val="00E32BE4"/>
    <w:rsid w:val="00E51565"/>
    <w:rsid w:val="00E751A4"/>
    <w:rsid w:val="00E81AAD"/>
    <w:rsid w:val="00E9646C"/>
    <w:rsid w:val="00EA72B0"/>
    <w:rsid w:val="00EA7AF4"/>
    <w:rsid w:val="00EB45D0"/>
    <w:rsid w:val="00EC4E97"/>
    <w:rsid w:val="00ED2359"/>
    <w:rsid w:val="00EE4830"/>
    <w:rsid w:val="00EF360A"/>
    <w:rsid w:val="00EF5EEE"/>
    <w:rsid w:val="00F068FC"/>
    <w:rsid w:val="00F2398E"/>
    <w:rsid w:val="00F30198"/>
    <w:rsid w:val="00F9224E"/>
    <w:rsid w:val="00F9445B"/>
    <w:rsid w:val="00FB08E5"/>
    <w:rsid w:val="00FD39A9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71FCD"/>
  <w15:docId w15:val="{2F8DBD48-42B3-6049-A860-13993A11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8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32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BB"/>
  </w:style>
  <w:style w:type="paragraph" w:styleId="Footer">
    <w:name w:val="footer"/>
    <w:basedOn w:val="Normal"/>
    <w:link w:val="FooterChar"/>
    <w:uiPriority w:val="99"/>
    <w:unhideWhenUsed/>
    <w:rsid w:val="0050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BB"/>
  </w:style>
  <w:style w:type="paragraph" w:styleId="ListParagraph">
    <w:name w:val="List Paragraph"/>
    <w:basedOn w:val="Normal"/>
    <w:uiPriority w:val="34"/>
    <w:qFormat/>
    <w:rsid w:val="007E00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info@stmt.com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mt.com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stmt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stmt.com.au" TargetMode="Externa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08T07:35:09.315"/>
    </inkml:context>
    <inkml:brush xml:id="br0">
      <inkml:brushProperty name="width" value="0.3" units="cm"/>
      <inkml:brushProperty name="height" value="0.6" units="cm"/>
      <inkml:brushProperty name="color" value="#D7CDDE"/>
      <inkml:brushProperty name="tip" value="rectangle"/>
      <inkml:brushProperty name="rasterOp" value="maskPen"/>
    </inkml:brush>
  </inkml:definitions>
  <inkml:trace contextRef="#ctx0" brushRef="#br0">1 1,'47'0,"-4"0,-16 0,1 0,0 0,-5 0,3 0,-8 0,4 0,0 0,-4 0,3 0,43 0,6 0,-24 0,25 0,-8 0,-50 0,2 0,8 0,-8 0,5 0,-2 0,-4 0,14 0,-5 0,5 0,-1 0,1 0,0 0,-1 0,1 0,-5 0,-1 0,-1 0,-3 0,4 0,0 0,-4 0,3 0,1 0,-4 0,8 0,-7 0,2 0,-4 0,-4 0,5 0,-5 0,5 0,3 0,-4 0,9 0,-3 0,11 0,-5 0,10 0,-10 0,10 0,-10 0,4 0,-5 0,-1 0,1 0,0 0,-5 0,3 0,-8 0,4 0,-10 0,4 0,0 0,0 0,7 0,-2 0,5 0,-3 0,3 0,-3 0,0 0,-1 0,-6 0,1 0,4 0,-8 0,6 0,-7 0,5 0,-2 0,1 0,0 0,-2 0,1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08T07:35:36.355"/>
    </inkml:context>
    <inkml:brush xml:id="br0">
      <inkml:brushProperty name="width" value="0.3" units="cm"/>
      <inkml:brushProperty name="height" value="0.6" units="cm"/>
      <inkml:brushProperty name="color" value="#D7CDDE"/>
      <inkml:brushProperty name="tip" value="rectangle"/>
      <inkml:brushProperty name="rasterOp" value="maskPen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B5C31-64BA-3040-85E2-D0E33905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Inner Peace Retreat Registration Form                                                                                  .docx</Template>
  <TotalTime>1</TotalTime>
  <Pages>2</Pages>
  <Words>823</Words>
  <Characters>4165</Characters>
  <Application>Microsoft Office Word</Application>
  <DocSecurity>0</DocSecurity>
  <Lines>154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 Dionysius</cp:lastModifiedBy>
  <cp:revision>2</cp:revision>
  <cp:lastPrinted>2019-03-27T03:35:00Z</cp:lastPrinted>
  <dcterms:created xsi:type="dcterms:W3CDTF">2020-02-29T06:41:00Z</dcterms:created>
  <dcterms:modified xsi:type="dcterms:W3CDTF">2020-02-29T06:41:00Z</dcterms:modified>
</cp:coreProperties>
</file>